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A04F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0028215C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000839">
              <w:rPr>
                <w:rFonts w:asciiTheme="minorHAnsi" w:hAnsiTheme="minorHAnsi"/>
              </w:rPr>
              <w:t>27</w:t>
            </w:r>
            <w:r w:rsidR="00BE18AB">
              <w:rPr>
                <w:rFonts w:asciiTheme="minorHAnsi" w:hAnsiTheme="minorHAnsi"/>
              </w:rPr>
              <w:t>th</w:t>
            </w:r>
            <w:r w:rsidR="001B4E07">
              <w:rPr>
                <w:rFonts w:asciiTheme="minorHAnsi" w:hAnsiTheme="minorHAnsi"/>
              </w:rPr>
              <w:t xml:space="preserve"> </w:t>
            </w:r>
            <w:r w:rsidR="00C21B58">
              <w:rPr>
                <w:rFonts w:asciiTheme="minorHAnsi" w:hAnsiTheme="minorHAnsi"/>
              </w:rPr>
              <w:t>February</w:t>
            </w:r>
            <w:r w:rsidR="002934CE">
              <w:rPr>
                <w:rFonts w:asciiTheme="minorHAnsi" w:hAnsiTheme="minorHAnsi"/>
              </w:rPr>
              <w:t xml:space="preserve"> 2024</w:t>
            </w:r>
            <w:r w:rsidR="00344413">
              <w:rPr>
                <w:rFonts w:asciiTheme="minorHAnsi" w:hAnsiTheme="minorHAnsi"/>
              </w:rPr>
              <w:t xml:space="preserve"> </w:t>
            </w:r>
            <w:r w:rsidR="008234BC">
              <w:rPr>
                <w:rFonts w:asciiTheme="minorHAnsi" w:hAnsiTheme="minorHAnsi"/>
              </w:rPr>
              <w:t>8:00</w:t>
            </w:r>
            <w:r w:rsidR="00344413">
              <w:rPr>
                <w:rFonts w:asciiTheme="minorHAnsi" w:hAnsiTheme="minorHAnsi"/>
              </w:rPr>
              <w:t>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14562978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Cllrs Henley</w:t>
            </w:r>
            <w:r w:rsidR="005009F9">
              <w:rPr>
                <w:rFonts w:asciiTheme="minorHAnsi" w:hAnsiTheme="minorHAnsi"/>
              </w:rPr>
              <w:t xml:space="preserve"> (Co-chair)</w:t>
            </w:r>
            <w:r>
              <w:rPr>
                <w:rFonts w:asciiTheme="minorHAnsi" w:hAnsiTheme="minorHAnsi"/>
              </w:rPr>
              <w:t>,</w:t>
            </w:r>
            <w:r w:rsidR="00ED0B66">
              <w:rPr>
                <w:rFonts w:asciiTheme="minorHAnsi" w:hAnsiTheme="minorHAnsi"/>
              </w:rPr>
              <w:t xml:space="preserve"> </w:t>
            </w:r>
            <w:r w:rsidR="001D1EAD" w:rsidRPr="001D1EAD">
              <w:rPr>
                <w:rFonts w:asciiTheme="minorHAnsi" w:hAnsiTheme="minorHAnsi"/>
              </w:rPr>
              <w:t>Johnson,</w:t>
            </w:r>
            <w:r w:rsidR="001D1EAD">
              <w:rPr>
                <w:rFonts w:asciiTheme="minorHAnsi" w:hAnsiTheme="minorHAnsi"/>
              </w:rPr>
              <w:t xml:space="preserve"> </w:t>
            </w:r>
            <w:r w:rsidR="00F046E1">
              <w:rPr>
                <w:rFonts w:asciiTheme="minorHAnsi" w:hAnsiTheme="minorHAnsi"/>
              </w:rPr>
              <w:t>Gardham</w:t>
            </w:r>
            <w:r w:rsidR="00FB5E9C">
              <w:rPr>
                <w:rFonts w:asciiTheme="minorHAnsi" w:hAnsiTheme="minorHAnsi"/>
              </w:rPr>
              <w:t xml:space="preserve">, </w:t>
            </w:r>
            <w:r w:rsidR="009B424A">
              <w:rPr>
                <w:rFonts w:asciiTheme="minorHAnsi" w:hAnsiTheme="minorHAnsi"/>
              </w:rPr>
              <w:t>Underwood</w:t>
            </w:r>
            <w:r w:rsidR="00062DD3">
              <w:rPr>
                <w:rFonts w:asciiTheme="minorHAnsi" w:hAnsiTheme="minorHAnsi"/>
              </w:rPr>
              <w:t>, Hunt</w:t>
            </w:r>
            <w:r w:rsidR="00823B81">
              <w:rPr>
                <w:rFonts w:asciiTheme="minorHAnsi" w:hAnsiTheme="minorHAnsi"/>
              </w:rPr>
              <w:t>, Gascoyne</w:t>
            </w:r>
            <w:r w:rsidR="00CD619D">
              <w:rPr>
                <w:rFonts w:asciiTheme="minorHAnsi" w:hAnsiTheme="minorHAnsi"/>
              </w:rPr>
              <w:t xml:space="preserve"> (Chair)</w:t>
            </w:r>
            <w:r w:rsidR="008B4F53">
              <w:rPr>
                <w:rFonts w:asciiTheme="minorHAnsi" w:hAnsiTheme="minorHAnsi"/>
              </w:rPr>
              <w:t>,</w:t>
            </w:r>
            <w:r w:rsidR="00CD619D">
              <w:rPr>
                <w:rFonts w:asciiTheme="minorHAnsi" w:hAnsiTheme="minorHAnsi"/>
              </w:rPr>
              <w:t xml:space="preserve"> </w:t>
            </w:r>
            <w:r w:rsidR="00FB5E9C">
              <w:rPr>
                <w:rFonts w:asciiTheme="minorHAnsi" w:hAnsiTheme="minorHAnsi"/>
              </w:rPr>
              <w:t>and Gemma Storer (Clerk)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6DE35234" w:rsidR="00B0565A" w:rsidRPr="00DC4AB4" w:rsidRDefault="00000839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594D3B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5C4A04B5" w:rsidR="00B0565A" w:rsidRPr="00F20779" w:rsidRDefault="008234BC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Henley is on the village hall committee so declared an </w:t>
            </w:r>
            <w:r w:rsidR="00A9364C">
              <w:rPr>
                <w:rFonts w:asciiTheme="minorHAnsi" w:hAnsiTheme="minorHAnsi"/>
                <w:sz w:val="20"/>
                <w:szCs w:val="20"/>
              </w:rPr>
              <w:t>interest in minute 78/23 finances</w:t>
            </w:r>
            <w:r w:rsidR="00CF533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2CB894BC" w:rsidR="00B0565A" w:rsidRPr="00DC4AB4" w:rsidRDefault="00000839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6DEFB257" w:rsidR="00B0565A" w:rsidRPr="001551A7" w:rsidRDefault="00F07AB5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</w:t>
            </w:r>
            <w:r w:rsidR="00315F70">
              <w:rPr>
                <w:rFonts w:asciiTheme="minorHAnsi" w:hAnsiTheme="minorHAnsi"/>
                <w:sz w:val="20"/>
                <w:szCs w:val="20"/>
              </w:rPr>
              <w:t>Hamilton</w:t>
            </w:r>
            <w:r w:rsidR="004A77D5">
              <w:rPr>
                <w:rFonts w:asciiTheme="minorHAnsi" w:hAnsiTheme="minorHAnsi"/>
                <w:sz w:val="20"/>
                <w:szCs w:val="20"/>
              </w:rPr>
              <w:t>, Chapman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157F71FE" w:rsidR="0064561D" w:rsidRPr="00DC4AB4" w:rsidRDefault="00000839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2103F93D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approve the minutes of the meeting held on </w:t>
            </w:r>
            <w:r w:rsidR="003525AB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  <w:r w:rsidR="003525AB" w:rsidRPr="003525A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525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January</w:t>
            </w:r>
            <w:r w:rsidR="001B4E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772327A0" w:rsidR="0064561D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23AC6462" w:rsidR="0064561D" w:rsidRPr="00CF57BB" w:rsidRDefault="002B529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Approved- no matters arising.</w:t>
            </w:r>
            <w:r w:rsidR="005009F9">
              <w:rPr>
                <w:rFonts w:asciiTheme="minorHAnsi" w:hAnsiTheme="minorHAnsi"/>
                <w:sz w:val="20"/>
                <w:szCs w:val="20"/>
              </w:rPr>
              <w:t xml:space="preserve"> After approving the minutes Cllr Henley handed over chair role to Cllr Gascoyne due to speaking issues.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059C2C8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C336" w14:textId="3EB1A60B" w:rsidR="0064561D" w:rsidRPr="00DC4AB4" w:rsidRDefault="00000839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0BB91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8986B" w14:textId="386B8D0F" w:rsidR="0064561D" w:rsidRPr="00DC4AB4" w:rsidRDefault="007830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7219E16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B15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1359E" w14:textId="62CCB20F" w:rsidR="0064561D" w:rsidRPr="000965C0" w:rsidRDefault="00FA118A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A118A">
              <w:rPr>
                <w:rFonts w:asciiTheme="minorHAnsi" w:eastAsia="Arial" w:hAnsiTheme="minorHAnsi" w:cstheme="minorHAnsi"/>
                <w:bCs/>
                <w:sz w:val="20"/>
              </w:rPr>
              <w:t xml:space="preserve">BT </w:t>
            </w:r>
            <w:proofErr w:type="spellStart"/>
            <w:r w:rsidRPr="00FA118A">
              <w:rPr>
                <w:rFonts w:asciiTheme="minorHAnsi" w:eastAsia="Arial" w:hAnsiTheme="minorHAnsi" w:cstheme="minorHAnsi"/>
                <w:bCs/>
                <w:sz w:val="20"/>
              </w:rPr>
              <w:t>Wifi</w:t>
            </w:r>
            <w:proofErr w:type="spellEnd"/>
            <w:r w:rsidRPr="00FA118A">
              <w:rPr>
                <w:rFonts w:asciiTheme="minorHAnsi" w:eastAsia="Arial" w:hAnsiTheme="minorHAnsi" w:cstheme="minorHAnsi"/>
                <w:bCs/>
                <w:sz w:val="20"/>
              </w:rPr>
              <w:t xml:space="preserve"> Bills to pay £219.01, ICO renewed automatically £35. Insurance renewal paid £257.60.</w:t>
            </w:r>
            <w:r w:rsidR="001F510D">
              <w:rPr>
                <w:rFonts w:asciiTheme="minorHAnsi" w:eastAsia="Arial" w:hAnsiTheme="minorHAnsi" w:cstheme="minorHAnsi"/>
                <w:bCs/>
                <w:sz w:val="20"/>
              </w:rPr>
              <w:t xml:space="preserve"> £5 bank charge today.</w:t>
            </w:r>
            <w:r w:rsidR="00FF0BF0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003B99">
              <w:rPr>
                <w:rFonts w:asciiTheme="minorHAnsi" w:eastAsia="Arial" w:hAnsiTheme="minorHAnsi" w:cstheme="minorHAnsi"/>
                <w:bCs/>
                <w:sz w:val="20"/>
              </w:rPr>
              <w:t xml:space="preserve">Electrician Bill for village hall work contains a proportion of the labour charges for the </w:t>
            </w:r>
            <w:r w:rsidR="0020401B">
              <w:rPr>
                <w:rFonts w:asciiTheme="minorHAnsi" w:eastAsia="Arial" w:hAnsiTheme="minorHAnsi" w:cstheme="minorHAnsi"/>
                <w:bCs/>
                <w:sz w:val="20"/>
              </w:rPr>
              <w:t xml:space="preserve">Village Hall work as </w:t>
            </w:r>
            <w:r w:rsidR="008B4F53">
              <w:rPr>
                <w:rFonts w:asciiTheme="minorHAnsi" w:eastAsia="Arial" w:hAnsiTheme="minorHAnsi" w:cstheme="minorHAnsi"/>
                <w:bCs/>
                <w:sz w:val="20"/>
              </w:rPr>
              <w:t>most of</w:t>
            </w:r>
            <w:r w:rsidR="0020401B">
              <w:rPr>
                <w:rFonts w:asciiTheme="minorHAnsi" w:eastAsia="Arial" w:hAnsiTheme="minorHAnsi" w:cstheme="minorHAnsi"/>
                <w:bCs/>
                <w:sz w:val="20"/>
              </w:rPr>
              <w:t xml:space="preserve"> the work was necessitated due to the </w:t>
            </w:r>
            <w:r w:rsidR="008B4F53">
              <w:rPr>
                <w:rFonts w:asciiTheme="minorHAnsi" w:eastAsia="Arial" w:hAnsiTheme="minorHAnsi" w:cstheme="minorHAnsi"/>
                <w:bCs/>
                <w:sz w:val="20"/>
              </w:rPr>
              <w:t xml:space="preserve">faulty </w:t>
            </w:r>
            <w:r w:rsidR="0020401B">
              <w:rPr>
                <w:rFonts w:asciiTheme="minorHAnsi" w:eastAsia="Arial" w:hAnsiTheme="minorHAnsi" w:cstheme="minorHAnsi"/>
                <w:bCs/>
                <w:sz w:val="20"/>
              </w:rPr>
              <w:t>heater in the defibrillator</w:t>
            </w:r>
            <w:r w:rsidR="00A87F17">
              <w:rPr>
                <w:rFonts w:asciiTheme="minorHAnsi" w:eastAsia="Arial" w:hAnsiTheme="minorHAnsi" w:cstheme="minorHAnsi"/>
                <w:bCs/>
                <w:sz w:val="20"/>
              </w:rPr>
              <w:t>- £237.43</w:t>
            </w:r>
            <w:r w:rsidR="00CD619D">
              <w:rPr>
                <w:rFonts w:asciiTheme="minorHAnsi" w:eastAsia="Arial" w:hAnsiTheme="minorHAnsi" w:cstheme="minorHAnsi"/>
                <w:bCs/>
                <w:sz w:val="20"/>
              </w:rPr>
              <w:t xml:space="preserve"> plus £80 + VAT</w:t>
            </w:r>
            <w:r w:rsidR="00A87F17">
              <w:rPr>
                <w:rFonts w:asciiTheme="minorHAnsi" w:eastAsia="Arial" w:hAnsiTheme="minorHAnsi" w:cstheme="minorHAnsi"/>
                <w:bCs/>
                <w:sz w:val="20"/>
              </w:rPr>
              <w:t xml:space="preserve">. </w:t>
            </w:r>
            <w:r w:rsidR="0040127C">
              <w:rPr>
                <w:rFonts w:asciiTheme="minorHAnsi" w:eastAsia="Arial" w:hAnsiTheme="minorHAnsi" w:cstheme="minorHAnsi"/>
                <w:sz w:val="20"/>
              </w:rPr>
              <w:t xml:space="preserve">Bank balance is 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£</w:t>
            </w:r>
            <w:r w:rsidR="00DF7E42">
              <w:rPr>
                <w:rFonts w:asciiTheme="minorHAnsi" w:eastAsia="Arial" w:hAnsiTheme="minorHAnsi" w:cstheme="minorHAnsi"/>
                <w:sz w:val="20"/>
              </w:rPr>
              <w:t>2300</w:t>
            </w:r>
            <w:r w:rsidR="00337694">
              <w:rPr>
                <w:rFonts w:asciiTheme="minorHAnsi" w:eastAsia="Arial" w:hAnsiTheme="minorHAnsi" w:cstheme="minorHAnsi"/>
                <w:sz w:val="20"/>
              </w:rPr>
              <w:t>.</w:t>
            </w:r>
            <w:r w:rsidR="001F510D">
              <w:rPr>
                <w:rFonts w:asciiTheme="minorHAnsi" w:eastAsia="Arial" w:hAnsiTheme="minorHAnsi" w:cstheme="minorHAnsi"/>
                <w:sz w:val="20"/>
              </w:rPr>
              <w:t>0</w:t>
            </w:r>
            <w:r w:rsidR="00337694">
              <w:rPr>
                <w:rFonts w:asciiTheme="minorHAnsi" w:eastAsia="Arial" w:hAnsiTheme="minorHAnsi" w:cstheme="minorHAnsi"/>
                <w:sz w:val="20"/>
              </w:rPr>
              <w:t>1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. NS&amp;I balance = 2552.71</w:t>
            </w:r>
            <w:r w:rsidR="009A6655">
              <w:rPr>
                <w:rFonts w:asciiTheme="minorHAnsi" w:eastAsia="Arial" w:hAnsiTheme="minorHAnsi" w:cstheme="minorHAnsi"/>
                <w:sz w:val="20"/>
              </w:rPr>
              <w:t xml:space="preserve">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2EB4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68A80327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428B" w14:textId="6205D79E" w:rsidR="00A65964" w:rsidRPr="00DC4AB4" w:rsidRDefault="00000839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DB586" w14:textId="79DE5733" w:rsidR="00A65964" w:rsidRPr="00E42F61" w:rsidRDefault="00711AA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Potholes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9A627" w14:textId="6B4508A1" w:rsidR="00A65964" w:rsidRPr="00DC4AB4" w:rsidRDefault="00FB5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A65964" w:rsidRPr="00DC4AB4" w14:paraId="712073D3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D8F8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967DA" w14:textId="55F9BD5B" w:rsidR="00A65964" w:rsidRPr="00193112" w:rsidRDefault="00C21B5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A77D5" w:rsidRPr="00D851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www.fillthatwhole.org</w:t>
              </w:r>
            </w:hyperlink>
            <w:r w:rsidR="004A77D5">
              <w:rPr>
                <w:rFonts w:asciiTheme="minorHAnsi" w:hAnsiTheme="minorHAnsi" w:cstheme="minorHAnsi"/>
                <w:sz w:val="20"/>
                <w:szCs w:val="20"/>
              </w:rPr>
              <w:t xml:space="preserve"> doesn’t report directly to ERYC so please continue to report on 01482 393939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1F428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3DA42931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8EE" w14:textId="143F9E1E" w:rsidR="00193112" w:rsidRPr="00DC4AB4" w:rsidRDefault="008234BC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0839">
              <w:rPr>
                <w:sz w:val="20"/>
                <w:szCs w:val="20"/>
              </w:rPr>
              <w:t>9</w:t>
            </w:r>
            <w:r w:rsidR="00193112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E2EEE" w14:textId="16661FA7" w:rsidR="00193112" w:rsidRPr="00E42F61" w:rsidRDefault="00337694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4B2A57" w14:textId="7359F596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645E1F6B" w14:textId="77777777" w:rsidTr="006D5287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11B1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E07CE" w14:textId="3EF3F345" w:rsidR="004A0F2D" w:rsidRDefault="004A0F2D" w:rsidP="004A0F2D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A0F2D">
              <w:rPr>
                <w:rFonts w:asciiTheme="minorHAnsi" w:hAnsiTheme="minorHAnsi"/>
                <w:sz w:val="20"/>
                <w:szCs w:val="20"/>
              </w:rPr>
              <w:t xml:space="preserve">23/03916/PLF Still Rabbit Lodges, </w:t>
            </w:r>
            <w:proofErr w:type="spellStart"/>
            <w:r w:rsidRPr="004A0F2D">
              <w:rPr>
                <w:rFonts w:asciiTheme="minorHAnsi" w:hAnsiTheme="minorHAnsi"/>
                <w:sz w:val="20"/>
                <w:szCs w:val="20"/>
              </w:rPr>
              <w:t>Foggathorpe</w:t>
            </w:r>
            <w:proofErr w:type="spellEnd"/>
            <w:r w:rsidRPr="004A0F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F2CABCA" w14:textId="619ACA74" w:rsidR="00193112" w:rsidRPr="00CC6A63" w:rsidRDefault="004A0F2D" w:rsidP="004A0F2D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A0F2D">
              <w:rPr>
                <w:rFonts w:asciiTheme="minorHAnsi" w:hAnsiTheme="minorHAnsi"/>
                <w:sz w:val="20"/>
                <w:szCs w:val="20"/>
              </w:rPr>
              <w:t>21/03388/PLF West House Farm, West End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FC71ADC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11B50FF0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403D" w14:textId="3AA5B9D2" w:rsidR="00193112" w:rsidRPr="00DC4AB4" w:rsidRDefault="00000839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93112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51B02" w14:textId="7A1677C5" w:rsidR="00193112" w:rsidRPr="00E42F61" w:rsidRDefault="00FD6EF9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9F412" w14:textId="15C99D69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36383C" w:rsidRPr="00DC4AB4" w14:paraId="1A4B8E31" w14:textId="77777777" w:rsidTr="005B40F3">
        <w:trPr>
          <w:trHeight w:val="219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22E8" w14:textId="77777777" w:rsidR="0036383C" w:rsidRDefault="0036383C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150B60" w14:textId="69A4A93E" w:rsidR="0036383C" w:rsidRPr="00C01DE2" w:rsidRDefault="0036383C" w:rsidP="0036383C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4624DB3" w14:textId="77777777" w:rsidR="0036383C" w:rsidRPr="00DC4AB4" w:rsidRDefault="0036383C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33F1" w:rsidRPr="00DC4AB4" w14:paraId="32BAAB1C" w14:textId="77777777" w:rsidTr="001E33F1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2EA09" w14:textId="35FDF2FD" w:rsidR="001E33F1" w:rsidRDefault="00000839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1E33F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C94080" w14:textId="6497A234" w:rsidR="001E33F1" w:rsidRPr="001E33F1" w:rsidRDefault="001E33F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3F1"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Correspondence/Training Opportunities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34BC3143" w14:textId="298F9B05" w:rsidR="001E33F1" w:rsidRPr="00DC4AB4" w:rsidRDefault="00CC6A63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E33F1" w:rsidRPr="00DC4AB4" w14:paraId="54F83168" w14:textId="77777777" w:rsidTr="001E33F1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4525E" w14:textId="77777777" w:rsidR="001E33F1" w:rsidRDefault="001E33F1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8992C" w14:textId="4B569CDC" w:rsidR="001E33F1" w:rsidRPr="0083753E" w:rsidRDefault="0083753E" w:rsidP="0083753E">
            <w:pPr>
              <w:spacing w:after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83753E">
              <w:rPr>
                <w:rFonts w:asciiTheme="minorHAnsi" w:eastAsia="Arial" w:hAnsiTheme="minorHAnsi" w:cstheme="minorHAnsi"/>
                <w:b/>
                <w:bCs/>
                <w:sz w:val="20"/>
              </w:rPr>
              <w:t xml:space="preserve">Crime Prevention and Community Safety Event- </w:t>
            </w:r>
            <w:r w:rsidRPr="0083753E">
              <w:rPr>
                <w:rFonts w:asciiTheme="minorHAnsi" w:eastAsia="Arial" w:hAnsiTheme="minorHAnsi" w:cstheme="minorHAnsi"/>
                <w:bCs/>
                <w:sz w:val="20"/>
              </w:rPr>
              <w:t>11</w:t>
            </w:r>
            <w:r w:rsidRPr="0083753E">
              <w:rPr>
                <w:rFonts w:asciiTheme="minorHAnsi" w:eastAsia="Arial" w:hAnsiTheme="minorHAnsi" w:cstheme="minorHAnsi"/>
                <w:bCs/>
                <w:sz w:val="20"/>
                <w:vertAlign w:val="superscript"/>
              </w:rPr>
              <w:t>th</w:t>
            </w:r>
            <w:r w:rsidRPr="0083753E">
              <w:rPr>
                <w:rFonts w:asciiTheme="minorHAnsi" w:eastAsia="Arial" w:hAnsiTheme="minorHAnsi" w:cstheme="minorHAnsi"/>
                <w:bCs/>
                <w:sz w:val="20"/>
              </w:rPr>
              <w:t xml:space="preserve"> April 2024 at Beverley Conference Centre.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358E93B" w14:textId="77777777" w:rsidR="001E33F1" w:rsidRPr="00DC4AB4" w:rsidRDefault="001E33F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33F1" w:rsidRPr="00DC4AB4" w14:paraId="0BCE84FC" w14:textId="77777777" w:rsidTr="001E33F1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FE4D" w14:textId="5AA818FE" w:rsidR="001E33F1" w:rsidRDefault="00000839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1E33F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AA5D8" w14:textId="0E6C40FD" w:rsidR="001E33F1" w:rsidRPr="001E33F1" w:rsidRDefault="001E33F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3F1">
              <w:rPr>
                <w:rFonts w:asciiTheme="minorHAnsi" w:hAnsiTheme="minorHAnsi"/>
                <w:b/>
                <w:bCs/>
                <w:sz w:val="20"/>
                <w:szCs w:val="20"/>
              </w:rPr>
              <w:t>Councillor Forum/Watching Briefs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4CA90917" w14:textId="1C6A365F" w:rsidR="001E33F1" w:rsidRPr="00DC4AB4" w:rsidRDefault="0074023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E33F1" w:rsidRPr="00DC4AB4" w14:paraId="60B56A0A" w14:textId="77777777" w:rsidTr="001E33F1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D560" w14:textId="77777777" w:rsidR="001E33F1" w:rsidRDefault="001E33F1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87E8B" w14:textId="38EFF692" w:rsidR="001E33F1" w:rsidRPr="006C23D5" w:rsidRDefault="00F44EE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Community payback</w:t>
            </w:r>
            <w:r w:rsidR="002B5297">
              <w:rPr>
                <w:rFonts w:asciiTheme="minorHAnsi" w:hAnsiTheme="minorHAnsi"/>
                <w:sz w:val="20"/>
                <w:szCs w:val="20"/>
              </w:rPr>
              <w:t>- will the green bags be collected soon and can more work be carried out between the village hall and the playing fields- clerk to contact Jim McGivern.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1BB7CF4" w14:textId="77777777" w:rsidR="001E33F1" w:rsidRPr="00DC4AB4" w:rsidRDefault="001E33F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03808" w14:textId="77777777" w:rsidR="00FB3922" w:rsidRDefault="00FB3922" w:rsidP="00E57827">
      <w:pPr>
        <w:ind w:left="0" w:firstLine="0"/>
      </w:pPr>
    </w:p>
    <w:p w14:paraId="7B12791F" w14:textId="25F70335" w:rsidR="00077E8D" w:rsidRPr="00DC4AB4" w:rsidRDefault="00657300" w:rsidP="00E57827">
      <w:pPr>
        <w:ind w:left="0" w:firstLine="0"/>
      </w:pPr>
      <w:r>
        <w:t xml:space="preserve">The meeting closed at </w:t>
      </w:r>
      <w:r w:rsidR="00C55C97">
        <w:t>8:</w:t>
      </w:r>
      <w:r w:rsidR="00877AD5">
        <w:t>25</w:t>
      </w:r>
      <w:r>
        <w:t xml:space="preserve">pm. The next meeting will be Tuesday </w:t>
      </w:r>
      <w:r w:rsidR="00A41764">
        <w:t>April 16</w:t>
      </w:r>
      <w:r w:rsidR="0036383C" w:rsidRPr="0036383C">
        <w:rPr>
          <w:vertAlign w:val="superscript"/>
        </w:rPr>
        <w:t>th</w:t>
      </w:r>
      <w:r>
        <w:t xml:space="preserve"> at 7:30pm. </w:t>
      </w:r>
    </w:p>
    <w:sectPr w:rsidR="00077E8D" w:rsidRPr="00DC4AB4" w:rsidSect="005E7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780B0" w14:textId="77777777" w:rsidR="005E785E" w:rsidRDefault="005E785E" w:rsidP="004D0921">
      <w:pPr>
        <w:spacing w:after="0"/>
      </w:pPr>
      <w:r>
        <w:separator/>
      </w:r>
    </w:p>
  </w:endnote>
  <w:endnote w:type="continuationSeparator" w:id="0">
    <w:p w14:paraId="1E6229AB" w14:textId="77777777" w:rsidR="005E785E" w:rsidRDefault="005E785E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5C1F9" w14:textId="3F2D0770" w:rsidR="004D0921" w:rsidRPr="00B47B84" w:rsidRDefault="004D0921" w:rsidP="00B47B84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64650" w14:textId="77777777" w:rsidR="005E785E" w:rsidRDefault="005E785E" w:rsidP="004D0921">
      <w:pPr>
        <w:spacing w:after="0"/>
      </w:pPr>
      <w:r>
        <w:separator/>
      </w:r>
    </w:p>
  </w:footnote>
  <w:footnote w:type="continuationSeparator" w:id="0">
    <w:p w14:paraId="30B6D3B3" w14:textId="77777777" w:rsidR="005E785E" w:rsidRDefault="005E785E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1BCBC" w14:textId="5052FE92" w:rsidR="00F65726" w:rsidRDefault="00F65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997">
    <w:abstractNumId w:val="5"/>
  </w:num>
  <w:num w:numId="2" w16cid:durableId="1344278277">
    <w:abstractNumId w:val="1"/>
  </w:num>
  <w:num w:numId="3" w16cid:durableId="513812917">
    <w:abstractNumId w:val="6"/>
  </w:num>
  <w:num w:numId="4" w16cid:durableId="821312787">
    <w:abstractNumId w:val="4"/>
  </w:num>
  <w:num w:numId="5" w16cid:durableId="1543709151">
    <w:abstractNumId w:val="2"/>
  </w:num>
  <w:num w:numId="6" w16cid:durableId="1224678054">
    <w:abstractNumId w:val="3"/>
  </w:num>
  <w:num w:numId="7" w16cid:durableId="3817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000839"/>
    <w:rsid w:val="00003B99"/>
    <w:rsid w:val="00006F31"/>
    <w:rsid w:val="0002458C"/>
    <w:rsid w:val="000275A2"/>
    <w:rsid w:val="0003190F"/>
    <w:rsid w:val="00031AEE"/>
    <w:rsid w:val="000439F9"/>
    <w:rsid w:val="000463A4"/>
    <w:rsid w:val="00051135"/>
    <w:rsid w:val="00052E8D"/>
    <w:rsid w:val="000546BD"/>
    <w:rsid w:val="0005714C"/>
    <w:rsid w:val="00062A8E"/>
    <w:rsid w:val="00062DD3"/>
    <w:rsid w:val="00065E2D"/>
    <w:rsid w:val="00075D9F"/>
    <w:rsid w:val="00077E8D"/>
    <w:rsid w:val="000907D7"/>
    <w:rsid w:val="000965C0"/>
    <w:rsid w:val="000A7DCB"/>
    <w:rsid w:val="000D537B"/>
    <w:rsid w:val="000E3708"/>
    <w:rsid w:val="000F6652"/>
    <w:rsid w:val="00103351"/>
    <w:rsid w:val="00110D81"/>
    <w:rsid w:val="001278F2"/>
    <w:rsid w:val="00135ECC"/>
    <w:rsid w:val="00140F24"/>
    <w:rsid w:val="00145BEA"/>
    <w:rsid w:val="001551A7"/>
    <w:rsid w:val="001640E4"/>
    <w:rsid w:val="00174CF7"/>
    <w:rsid w:val="00182B03"/>
    <w:rsid w:val="001857A9"/>
    <w:rsid w:val="00193112"/>
    <w:rsid w:val="001B4E07"/>
    <w:rsid w:val="001D1EAD"/>
    <w:rsid w:val="001D5490"/>
    <w:rsid w:val="001E2931"/>
    <w:rsid w:val="001E33F1"/>
    <w:rsid w:val="001E61AD"/>
    <w:rsid w:val="001E6840"/>
    <w:rsid w:val="001F4339"/>
    <w:rsid w:val="001F49EF"/>
    <w:rsid w:val="001F510D"/>
    <w:rsid w:val="001F6F9D"/>
    <w:rsid w:val="00203F7D"/>
    <w:rsid w:val="0020401B"/>
    <w:rsid w:val="0020430C"/>
    <w:rsid w:val="00204DAB"/>
    <w:rsid w:val="00211607"/>
    <w:rsid w:val="0023492F"/>
    <w:rsid w:val="00254C91"/>
    <w:rsid w:val="002551D3"/>
    <w:rsid w:val="002613EF"/>
    <w:rsid w:val="00272D92"/>
    <w:rsid w:val="00275AA8"/>
    <w:rsid w:val="00282BA0"/>
    <w:rsid w:val="002934CE"/>
    <w:rsid w:val="00294FAD"/>
    <w:rsid w:val="002A2FBC"/>
    <w:rsid w:val="002A6541"/>
    <w:rsid w:val="002B2BFA"/>
    <w:rsid w:val="002B5297"/>
    <w:rsid w:val="002B5A14"/>
    <w:rsid w:val="002B5CAA"/>
    <w:rsid w:val="002C3F72"/>
    <w:rsid w:val="002D1E83"/>
    <w:rsid w:val="002D3F5F"/>
    <w:rsid w:val="002F005F"/>
    <w:rsid w:val="00310102"/>
    <w:rsid w:val="00315F70"/>
    <w:rsid w:val="00324287"/>
    <w:rsid w:val="003262A6"/>
    <w:rsid w:val="003326CF"/>
    <w:rsid w:val="003340F8"/>
    <w:rsid w:val="00337694"/>
    <w:rsid w:val="00344413"/>
    <w:rsid w:val="003469C8"/>
    <w:rsid w:val="0035249E"/>
    <w:rsid w:val="003525AB"/>
    <w:rsid w:val="00355B97"/>
    <w:rsid w:val="00357771"/>
    <w:rsid w:val="00362088"/>
    <w:rsid w:val="0036383C"/>
    <w:rsid w:val="00367734"/>
    <w:rsid w:val="003746CC"/>
    <w:rsid w:val="00383F70"/>
    <w:rsid w:val="003905F3"/>
    <w:rsid w:val="00393533"/>
    <w:rsid w:val="003A4666"/>
    <w:rsid w:val="003C2C19"/>
    <w:rsid w:val="003F0A9E"/>
    <w:rsid w:val="003F39F1"/>
    <w:rsid w:val="0040127C"/>
    <w:rsid w:val="004144DA"/>
    <w:rsid w:val="00432501"/>
    <w:rsid w:val="00433D02"/>
    <w:rsid w:val="00445C7C"/>
    <w:rsid w:val="00446A2A"/>
    <w:rsid w:val="00447DF6"/>
    <w:rsid w:val="004A0F2D"/>
    <w:rsid w:val="004A3E9D"/>
    <w:rsid w:val="004A77D5"/>
    <w:rsid w:val="004B3D3F"/>
    <w:rsid w:val="004C18B1"/>
    <w:rsid w:val="004C42DD"/>
    <w:rsid w:val="004D0921"/>
    <w:rsid w:val="004E0695"/>
    <w:rsid w:val="004E3D25"/>
    <w:rsid w:val="004F357F"/>
    <w:rsid w:val="004F4EC4"/>
    <w:rsid w:val="004F5E4C"/>
    <w:rsid w:val="005009F9"/>
    <w:rsid w:val="005014CD"/>
    <w:rsid w:val="00504500"/>
    <w:rsid w:val="00513A44"/>
    <w:rsid w:val="00521AEE"/>
    <w:rsid w:val="005302C3"/>
    <w:rsid w:val="005400D0"/>
    <w:rsid w:val="00540A56"/>
    <w:rsid w:val="00563AAB"/>
    <w:rsid w:val="005656A0"/>
    <w:rsid w:val="00594D3B"/>
    <w:rsid w:val="00595074"/>
    <w:rsid w:val="00595BDD"/>
    <w:rsid w:val="00595F40"/>
    <w:rsid w:val="005A1D6D"/>
    <w:rsid w:val="005A650D"/>
    <w:rsid w:val="005B2F67"/>
    <w:rsid w:val="005B40F3"/>
    <w:rsid w:val="005C2998"/>
    <w:rsid w:val="005D30DE"/>
    <w:rsid w:val="005D41DC"/>
    <w:rsid w:val="005D5ED6"/>
    <w:rsid w:val="005E785E"/>
    <w:rsid w:val="005F07AC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6F7A"/>
    <w:rsid w:val="00677684"/>
    <w:rsid w:val="00693D83"/>
    <w:rsid w:val="006B00FB"/>
    <w:rsid w:val="006B745F"/>
    <w:rsid w:val="006C23D5"/>
    <w:rsid w:val="006C4512"/>
    <w:rsid w:val="006C47F8"/>
    <w:rsid w:val="006C483A"/>
    <w:rsid w:val="006D3D08"/>
    <w:rsid w:val="006D74F4"/>
    <w:rsid w:val="006E1515"/>
    <w:rsid w:val="006E33DA"/>
    <w:rsid w:val="0070146A"/>
    <w:rsid w:val="00711AA1"/>
    <w:rsid w:val="007229E5"/>
    <w:rsid w:val="00727244"/>
    <w:rsid w:val="00730A77"/>
    <w:rsid w:val="0073272E"/>
    <w:rsid w:val="0073504C"/>
    <w:rsid w:val="00740231"/>
    <w:rsid w:val="00746ECF"/>
    <w:rsid w:val="007510B2"/>
    <w:rsid w:val="007750A5"/>
    <w:rsid w:val="0078305C"/>
    <w:rsid w:val="00784083"/>
    <w:rsid w:val="007843A1"/>
    <w:rsid w:val="00787851"/>
    <w:rsid w:val="00791E47"/>
    <w:rsid w:val="007A1883"/>
    <w:rsid w:val="007A476D"/>
    <w:rsid w:val="007A4FD8"/>
    <w:rsid w:val="007B0630"/>
    <w:rsid w:val="007B7EE3"/>
    <w:rsid w:val="007F070C"/>
    <w:rsid w:val="007F0F33"/>
    <w:rsid w:val="007F1EA4"/>
    <w:rsid w:val="007F3832"/>
    <w:rsid w:val="007F56EF"/>
    <w:rsid w:val="00802BE9"/>
    <w:rsid w:val="008201FA"/>
    <w:rsid w:val="008234BC"/>
    <w:rsid w:val="00823B81"/>
    <w:rsid w:val="00830735"/>
    <w:rsid w:val="00831DB5"/>
    <w:rsid w:val="00832806"/>
    <w:rsid w:val="00835427"/>
    <w:rsid w:val="0083753E"/>
    <w:rsid w:val="008440FD"/>
    <w:rsid w:val="00857C4F"/>
    <w:rsid w:val="00861EF4"/>
    <w:rsid w:val="00877AD5"/>
    <w:rsid w:val="0088674C"/>
    <w:rsid w:val="00893B8D"/>
    <w:rsid w:val="008A2E9D"/>
    <w:rsid w:val="008A7BF4"/>
    <w:rsid w:val="008B2573"/>
    <w:rsid w:val="008B2BA5"/>
    <w:rsid w:val="008B3507"/>
    <w:rsid w:val="008B4F53"/>
    <w:rsid w:val="008C7384"/>
    <w:rsid w:val="008D0DBC"/>
    <w:rsid w:val="008D243B"/>
    <w:rsid w:val="0090438A"/>
    <w:rsid w:val="0091577F"/>
    <w:rsid w:val="009160F0"/>
    <w:rsid w:val="009216E1"/>
    <w:rsid w:val="009325E3"/>
    <w:rsid w:val="00933B89"/>
    <w:rsid w:val="00941B4C"/>
    <w:rsid w:val="009465C8"/>
    <w:rsid w:val="00951CEE"/>
    <w:rsid w:val="009A1CD9"/>
    <w:rsid w:val="009A6655"/>
    <w:rsid w:val="009A6F0A"/>
    <w:rsid w:val="009B424A"/>
    <w:rsid w:val="009B5973"/>
    <w:rsid w:val="009B5D0C"/>
    <w:rsid w:val="009C5368"/>
    <w:rsid w:val="009C7A70"/>
    <w:rsid w:val="009D7767"/>
    <w:rsid w:val="00A16A5C"/>
    <w:rsid w:val="00A16AA3"/>
    <w:rsid w:val="00A35CE3"/>
    <w:rsid w:val="00A41764"/>
    <w:rsid w:val="00A478CD"/>
    <w:rsid w:val="00A55928"/>
    <w:rsid w:val="00A64A10"/>
    <w:rsid w:val="00A65964"/>
    <w:rsid w:val="00A851D4"/>
    <w:rsid w:val="00A87E92"/>
    <w:rsid w:val="00A87F17"/>
    <w:rsid w:val="00A91583"/>
    <w:rsid w:val="00A9364C"/>
    <w:rsid w:val="00A9579C"/>
    <w:rsid w:val="00AA4472"/>
    <w:rsid w:val="00AA703A"/>
    <w:rsid w:val="00AB213A"/>
    <w:rsid w:val="00AB5BAF"/>
    <w:rsid w:val="00AC1E2E"/>
    <w:rsid w:val="00AC3237"/>
    <w:rsid w:val="00AC41A4"/>
    <w:rsid w:val="00AD4900"/>
    <w:rsid w:val="00AD5F4A"/>
    <w:rsid w:val="00AD7506"/>
    <w:rsid w:val="00AE2B8B"/>
    <w:rsid w:val="00AE4439"/>
    <w:rsid w:val="00AF3B21"/>
    <w:rsid w:val="00B0565A"/>
    <w:rsid w:val="00B070E5"/>
    <w:rsid w:val="00B13060"/>
    <w:rsid w:val="00B15CC7"/>
    <w:rsid w:val="00B2076C"/>
    <w:rsid w:val="00B22868"/>
    <w:rsid w:val="00B24304"/>
    <w:rsid w:val="00B346A8"/>
    <w:rsid w:val="00B40255"/>
    <w:rsid w:val="00B4040D"/>
    <w:rsid w:val="00B40D01"/>
    <w:rsid w:val="00B42084"/>
    <w:rsid w:val="00B433C0"/>
    <w:rsid w:val="00B45201"/>
    <w:rsid w:val="00B47B84"/>
    <w:rsid w:val="00B63F51"/>
    <w:rsid w:val="00B64053"/>
    <w:rsid w:val="00B65460"/>
    <w:rsid w:val="00B73745"/>
    <w:rsid w:val="00B8404D"/>
    <w:rsid w:val="00BA13C7"/>
    <w:rsid w:val="00BB624E"/>
    <w:rsid w:val="00BB66F8"/>
    <w:rsid w:val="00BC00EB"/>
    <w:rsid w:val="00BC1241"/>
    <w:rsid w:val="00BC79C5"/>
    <w:rsid w:val="00BD2FD0"/>
    <w:rsid w:val="00BE18AB"/>
    <w:rsid w:val="00BE6083"/>
    <w:rsid w:val="00BE727B"/>
    <w:rsid w:val="00BF7D6D"/>
    <w:rsid w:val="00C0035C"/>
    <w:rsid w:val="00C01DE2"/>
    <w:rsid w:val="00C0753E"/>
    <w:rsid w:val="00C10D98"/>
    <w:rsid w:val="00C1439B"/>
    <w:rsid w:val="00C21B58"/>
    <w:rsid w:val="00C23305"/>
    <w:rsid w:val="00C35683"/>
    <w:rsid w:val="00C42082"/>
    <w:rsid w:val="00C42340"/>
    <w:rsid w:val="00C55C97"/>
    <w:rsid w:val="00C62E17"/>
    <w:rsid w:val="00C70E0B"/>
    <w:rsid w:val="00C7189F"/>
    <w:rsid w:val="00C73BA9"/>
    <w:rsid w:val="00C8531F"/>
    <w:rsid w:val="00C923C6"/>
    <w:rsid w:val="00C964D6"/>
    <w:rsid w:val="00CA3688"/>
    <w:rsid w:val="00CA79B5"/>
    <w:rsid w:val="00CB27B3"/>
    <w:rsid w:val="00CC6A63"/>
    <w:rsid w:val="00CD0D83"/>
    <w:rsid w:val="00CD619D"/>
    <w:rsid w:val="00CE161E"/>
    <w:rsid w:val="00CE3CDF"/>
    <w:rsid w:val="00CE7963"/>
    <w:rsid w:val="00CF5331"/>
    <w:rsid w:val="00CF57BB"/>
    <w:rsid w:val="00CF6C00"/>
    <w:rsid w:val="00D02ED6"/>
    <w:rsid w:val="00D35813"/>
    <w:rsid w:val="00D361FD"/>
    <w:rsid w:val="00D36D92"/>
    <w:rsid w:val="00D5154B"/>
    <w:rsid w:val="00D62175"/>
    <w:rsid w:val="00D6737F"/>
    <w:rsid w:val="00D75E09"/>
    <w:rsid w:val="00DA34F7"/>
    <w:rsid w:val="00DA3F4D"/>
    <w:rsid w:val="00DA51C7"/>
    <w:rsid w:val="00DA7E83"/>
    <w:rsid w:val="00DB0129"/>
    <w:rsid w:val="00DB10F6"/>
    <w:rsid w:val="00DB144B"/>
    <w:rsid w:val="00DC4AB4"/>
    <w:rsid w:val="00DC4ACA"/>
    <w:rsid w:val="00DD6036"/>
    <w:rsid w:val="00DE7D56"/>
    <w:rsid w:val="00DF2292"/>
    <w:rsid w:val="00DF6AD3"/>
    <w:rsid w:val="00DF7E42"/>
    <w:rsid w:val="00E06EB9"/>
    <w:rsid w:val="00E11339"/>
    <w:rsid w:val="00E1593E"/>
    <w:rsid w:val="00E179CD"/>
    <w:rsid w:val="00E23D01"/>
    <w:rsid w:val="00E25F1B"/>
    <w:rsid w:val="00E2697C"/>
    <w:rsid w:val="00E27916"/>
    <w:rsid w:val="00E42F61"/>
    <w:rsid w:val="00E54199"/>
    <w:rsid w:val="00E57827"/>
    <w:rsid w:val="00E604BA"/>
    <w:rsid w:val="00E63D82"/>
    <w:rsid w:val="00E6404C"/>
    <w:rsid w:val="00E64D45"/>
    <w:rsid w:val="00E67631"/>
    <w:rsid w:val="00E76E98"/>
    <w:rsid w:val="00E82220"/>
    <w:rsid w:val="00E85AE3"/>
    <w:rsid w:val="00E86121"/>
    <w:rsid w:val="00E874BC"/>
    <w:rsid w:val="00ED0B66"/>
    <w:rsid w:val="00ED21EC"/>
    <w:rsid w:val="00EE0075"/>
    <w:rsid w:val="00EE043B"/>
    <w:rsid w:val="00EE5703"/>
    <w:rsid w:val="00EF5B19"/>
    <w:rsid w:val="00F046E1"/>
    <w:rsid w:val="00F07AB5"/>
    <w:rsid w:val="00F20779"/>
    <w:rsid w:val="00F30DCA"/>
    <w:rsid w:val="00F44EE1"/>
    <w:rsid w:val="00F50A3C"/>
    <w:rsid w:val="00F578E0"/>
    <w:rsid w:val="00F65726"/>
    <w:rsid w:val="00F83E61"/>
    <w:rsid w:val="00F8750E"/>
    <w:rsid w:val="00F94940"/>
    <w:rsid w:val="00FA118A"/>
    <w:rsid w:val="00FB0F8F"/>
    <w:rsid w:val="00FB33F6"/>
    <w:rsid w:val="00FB3922"/>
    <w:rsid w:val="00FB5E9C"/>
    <w:rsid w:val="00FC294B"/>
    <w:rsid w:val="00FC2D47"/>
    <w:rsid w:val="00FD6EF9"/>
    <w:rsid w:val="00FE1DC3"/>
    <w:rsid w:val="00FF0BF0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BF4"/>
  <w15:docId w15:val="{32110BE4-7744-4743-9222-2FFB817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A7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lthatwhol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27</cp:revision>
  <dcterms:created xsi:type="dcterms:W3CDTF">2024-02-27T12:22:00Z</dcterms:created>
  <dcterms:modified xsi:type="dcterms:W3CDTF">2024-04-16T13:48:00Z</dcterms:modified>
</cp:coreProperties>
</file>