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A04F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5EFB171D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594D3B">
              <w:rPr>
                <w:rFonts w:asciiTheme="minorHAnsi" w:hAnsiTheme="minorHAnsi"/>
              </w:rPr>
              <w:t>12</w:t>
            </w:r>
            <w:r w:rsidR="00594D3B" w:rsidRPr="00594D3B">
              <w:rPr>
                <w:rFonts w:asciiTheme="minorHAnsi" w:hAnsiTheme="minorHAnsi"/>
                <w:vertAlign w:val="superscript"/>
              </w:rPr>
              <w:t>th</w:t>
            </w:r>
            <w:r w:rsidR="00594D3B">
              <w:rPr>
                <w:rFonts w:asciiTheme="minorHAnsi" w:hAnsiTheme="minorHAnsi"/>
              </w:rPr>
              <w:t xml:space="preserve"> September</w:t>
            </w:r>
            <w:r w:rsidR="00075D9F">
              <w:rPr>
                <w:rFonts w:asciiTheme="minorHAnsi" w:hAnsiTheme="minorHAnsi"/>
              </w:rPr>
              <w:t xml:space="preserve"> 2023</w:t>
            </w:r>
            <w:r w:rsidR="00344413">
              <w:rPr>
                <w:rFonts w:asciiTheme="minorHAnsi" w:hAnsiTheme="minorHAnsi"/>
              </w:rPr>
              <w:t xml:space="preserve"> 7:30pm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18685F83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Cllrs Henley (Chair), Gardham, Hunt, </w:t>
            </w:r>
            <w:r w:rsidR="00BD2FD0">
              <w:rPr>
                <w:rFonts w:asciiTheme="minorHAnsi" w:hAnsiTheme="minorHAnsi"/>
              </w:rPr>
              <w:t>Gascoyne,</w:t>
            </w:r>
            <w:r w:rsidR="00ED0B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Underwood,</w:t>
            </w:r>
            <w:r w:rsidR="00ED0B66">
              <w:rPr>
                <w:rFonts w:asciiTheme="minorHAnsi" w:hAnsiTheme="minorHAnsi"/>
              </w:rPr>
              <w:t xml:space="preserve"> Hamilton </w:t>
            </w:r>
            <w:r w:rsidR="00F30DCA">
              <w:rPr>
                <w:rFonts w:asciiTheme="minorHAnsi" w:hAnsiTheme="minorHAnsi"/>
              </w:rPr>
              <w:t xml:space="preserve">and </w:t>
            </w:r>
            <w:r w:rsidR="00D75E09">
              <w:rPr>
                <w:rFonts w:asciiTheme="minorHAnsi" w:hAnsiTheme="minorHAnsi"/>
              </w:rPr>
              <w:t>Gemma Storer (Clerk)</w:t>
            </w:r>
            <w:r w:rsidR="002B5CAA">
              <w:rPr>
                <w:rFonts w:asciiTheme="minorHAnsi" w:hAnsiTheme="minorHAnsi"/>
              </w:rPr>
              <w:t xml:space="preserve"> Ward Cllr Derek Cary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64A31381" w:rsidR="00B0565A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3B8447D5" w:rsidR="00B0565A" w:rsidRPr="00F20779" w:rsidRDefault="001551A7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649F23BF" w:rsidR="00B0565A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25B69149" w:rsidR="00B0565A" w:rsidRPr="001551A7" w:rsidRDefault="001551A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51A7">
              <w:rPr>
                <w:rFonts w:asciiTheme="minorHAnsi" w:hAnsiTheme="minorHAnsi"/>
                <w:sz w:val="20"/>
                <w:szCs w:val="20"/>
              </w:rPr>
              <w:t xml:space="preserve">Paul </w:t>
            </w:r>
            <w:r w:rsidR="00594D3B">
              <w:rPr>
                <w:rFonts w:asciiTheme="minorHAnsi" w:hAnsiTheme="minorHAnsi"/>
                <w:sz w:val="20"/>
                <w:szCs w:val="20"/>
              </w:rPr>
              <w:t>Joh</w:t>
            </w:r>
            <w:r w:rsidR="00B40D01">
              <w:rPr>
                <w:rFonts w:asciiTheme="minorHAnsi" w:hAnsiTheme="minorHAnsi"/>
                <w:sz w:val="20"/>
                <w:szCs w:val="20"/>
              </w:rPr>
              <w:t>nson</w:t>
            </w:r>
            <w:r w:rsidR="002B5CAA">
              <w:rPr>
                <w:rFonts w:asciiTheme="minorHAnsi" w:hAnsiTheme="minorHAnsi"/>
                <w:sz w:val="20"/>
                <w:szCs w:val="20"/>
              </w:rPr>
              <w:t xml:space="preserve">- not received </w:t>
            </w:r>
            <w:r w:rsidR="00DC4ACA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2B5CAA">
              <w:rPr>
                <w:rFonts w:asciiTheme="minorHAnsi" w:hAnsiTheme="minorHAnsi"/>
                <w:sz w:val="20"/>
                <w:szCs w:val="20"/>
              </w:rPr>
              <w:t>Richard Chapman.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7D36325F" w:rsidR="0064561D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2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12B40F33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approve the minutes of the meeting held on </w:t>
            </w:r>
            <w:r w:rsidR="00B40D0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B40D01" w:rsidRPr="00B40D0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B40D0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August</w:t>
            </w: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772327A0" w:rsidR="0064561D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670F397F" w:rsidR="0064561D" w:rsidRPr="00CF57BB" w:rsidRDefault="00A16A5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Minutes approved- no matters arising.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059C2C8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C336" w14:textId="1D868229" w:rsidR="0064561D" w:rsidRPr="00DC4AB4" w:rsidRDefault="00594D3B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3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0BB91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8986B" w14:textId="24167CC8" w:rsidR="0064561D" w:rsidRPr="00DC4AB4" w:rsidRDefault="0039353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7219E16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B15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1359E" w14:textId="3709B629" w:rsidR="0064561D" w:rsidRPr="000965C0" w:rsidRDefault="00AD750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D7506">
              <w:rPr>
                <w:rFonts w:asciiTheme="minorHAnsi" w:eastAsia="Arial" w:hAnsiTheme="minorHAnsi" w:cstheme="minorHAnsi"/>
                <w:bCs/>
                <w:sz w:val="20"/>
              </w:rPr>
              <w:t>Monthly bank charge paid</w:t>
            </w:r>
            <w:r w:rsidR="00FB33F6">
              <w:rPr>
                <w:rFonts w:asciiTheme="minorHAnsi" w:eastAsia="Arial" w:hAnsiTheme="minorHAnsi" w:cstheme="minorHAnsi"/>
                <w:bCs/>
                <w:sz w:val="20"/>
              </w:rPr>
              <w:t xml:space="preserve"> £5</w:t>
            </w:r>
            <w:r w:rsidRPr="00AD7506">
              <w:rPr>
                <w:rFonts w:asciiTheme="minorHAnsi" w:eastAsia="Arial" w:hAnsiTheme="minorHAnsi" w:cstheme="minorHAnsi"/>
                <w:bCs/>
                <w:sz w:val="20"/>
              </w:rPr>
              <w:t>, Village Hall invoice paid</w:t>
            </w:r>
            <w:r w:rsidR="00145BEA">
              <w:rPr>
                <w:rFonts w:asciiTheme="minorHAnsi" w:eastAsia="Arial" w:hAnsiTheme="minorHAnsi" w:cstheme="minorHAnsi"/>
                <w:bCs/>
                <w:sz w:val="20"/>
              </w:rPr>
              <w:t xml:space="preserve"> £189.00</w:t>
            </w:r>
            <w:r w:rsidRPr="00AD7506">
              <w:rPr>
                <w:rFonts w:asciiTheme="minorHAnsi" w:eastAsia="Arial" w:hAnsiTheme="minorHAnsi" w:cstheme="minorHAnsi"/>
                <w:bCs/>
                <w:sz w:val="20"/>
              </w:rPr>
              <w:t xml:space="preserve">. </w:t>
            </w:r>
            <w:r w:rsidR="00E179CD">
              <w:rPr>
                <w:rFonts w:asciiTheme="minorHAnsi" w:eastAsia="Arial" w:hAnsiTheme="minorHAnsi" w:cstheme="minorHAnsi"/>
                <w:bCs/>
                <w:sz w:val="20"/>
              </w:rPr>
              <w:t>To pay S</w:t>
            </w:r>
            <w:r w:rsidRPr="00AD7506">
              <w:rPr>
                <w:rFonts w:asciiTheme="minorHAnsi" w:eastAsia="Arial" w:hAnsiTheme="minorHAnsi" w:cstheme="minorHAnsi"/>
                <w:bCs/>
                <w:sz w:val="20"/>
              </w:rPr>
              <w:t>eaton Ross Website invoices £28.78, £125.28</w:t>
            </w:r>
            <w:r w:rsidR="00E179CD">
              <w:rPr>
                <w:rFonts w:asciiTheme="minorHAnsi" w:eastAsia="Arial" w:hAnsiTheme="minorHAnsi" w:cstheme="minorHAnsi"/>
                <w:bCs/>
                <w:sz w:val="20"/>
              </w:rPr>
              <w:t xml:space="preserve">, by reimbursing Yvonne </w:t>
            </w:r>
            <w:r w:rsidR="00135ECC">
              <w:rPr>
                <w:rFonts w:asciiTheme="minorHAnsi" w:eastAsia="Arial" w:hAnsiTheme="minorHAnsi" w:cstheme="minorHAnsi"/>
                <w:bCs/>
                <w:sz w:val="20"/>
              </w:rPr>
              <w:t>Hales.</w:t>
            </w:r>
            <w:r w:rsidR="00145BEA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7750A5">
              <w:rPr>
                <w:rFonts w:asciiTheme="minorHAnsi" w:eastAsia="Arial" w:hAnsiTheme="minorHAnsi" w:cstheme="minorHAnsi"/>
                <w:bCs/>
                <w:sz w:val="20"/>
              </w:rPr>
              <w:t>Payment for the</w:t>
            </w:r>
            <w:r w:rsidR="00135ECC">
              <w:rPr>
                <w:rFonts w:asciiTheme="minorHAnsi" w:eastAsia="Arial" w:hAnsiTheme="minorHAnsi" w:cstheme="minorHAnsi"/>
                <w:bCs/>
                <w:sz w:val="20"/>
              </w:rPr>
              <w:t xml:space="preserve"> naming</w:t>
            </w:r>
            <w:r w:rsidR="007750A5">
              <w:rPr>
                <w:rFonts w:asciiTheme="minorHAnsi" w:eastAsia="Arial" w:hAnsiTheme="minorHAnsi" w:cstheme="minorHAnsi"/>
                <w:bCs/>
                <w:sz w:val="20"/>
              </w:rPr>
              <w:t xml:space="preserve"> stone </w:t>
            </w:r>
            <w:r w:rsidR="00135ECC">
              <w:rPr>
                <w:rFonts w:asciiTheme="minorHAnsi" w:eastAsia="Arial" w:hAnsiTheme="minorHAnsi" w:cstheme="minorHAnsi"/>
                <w:bCs/>
                <w:sz w:val="20"/>
              </w:rPr>
              <w:t>for</w:t>
            </w:r>
            <w:r w:rsidR="007750A5">
              <w:rPr>
                <w:rFonts w:asciiTheme="minorHAnsi" w:eastAsia="Arial" w:hAnsiTheme="minorHAnsi" w:cstheme="minorHAnsi"/>
                <w:bCs/>
                <w:sz w:val="20"/>
              </w:rPr>
              <w:t xml:space="preserve"> the village garden- </w:t>
            </w:r>
            <w:r w:rsidR="00F83E61">
              <w:rPr>
                <w:rFonts w:asciiTheme="minorHAnsi" w:eastAsia="Arial" w:hAnsiTheme="minorHAnsi" w:cstheme="minorHAnsi"/>
                <w:bCs/>
                <w:sz w:val="20"/>
              </w:rPr>
              <w:t xml:space="preserve">£181. 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Current balance = £4</w:t>
            </w:r>
            <w:r w:rsidR="00145BEA">
              <w:rPr>
                <w:rFonts w:asciiTheme="minorHAnsi" w:eastAsia="Arial" w:hAnsiTheme="minorHAnsi" w:cstheme="minorHAnsi"/>
                <w:sz w:val="20"/>
              </w:rPr>
              <w:t>043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.97. NS&amp;I balance = 2552.71</w:t>
            </w:r>
            <w:r w:rsidR="009A6655">
              <w:rPr>
                <w:rFonts w:asciiTheme="minorHAnsi" w:eastAsia="Arial" w:hAnsiTheme="minorHAnsi" w:cstheme="minorHAnsi"/>
                <w:sz w:val="20"/>
              </w:rPr>
              <w:t xml:space="preserve">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2EB4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68A80327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428B" w14:textId="3A8216B0" w:rsidR="00A65964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4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DB586" w14:textId="4A61CABE" w:rsidR="00A65964" w:rsidRPr="00E42F61" w:rsidRDefault="003905F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Community Governance Review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9A627" w14:textId="7D65A750" w:rsidR="00A65964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Clerk </w:t>
            </w:r>
            <w:r w:rsidR="009C5368">
              <w:rPr>
                <w:rFonts w:asciiTheme="minorHAnsi" w:hAnsiTheme="minorHAnsi"/>
                <w:sz w:val="16"/>
                <w:szCs w:val="16"/>
              </w:rPr>
              <w:t>to respond</w:t>
            </w:r>
          </w:p>
        </w:tc>
      </w:tr>
      <w:tr w:rsidR="00A65964" w:rsidRPr="00DC4AB4" w14:paraId="712073D3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D8F8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967DA" w14:textId="56AC7F81" w:rsidR="00A65964" w:rsidRPr="00362088" w:rsidRDefault="000D537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Still want to </w:t>
            </w:r>
            <w:r w:rsidR="001E6840">
              <w:rPr>
                <w:rFonts w:asciiTheme="minorHAnsi" w:eastAsia="Arial" w:hAnsiTheme="minorHAnsi" w:cstheme="minorHAnsi"/>
                <w:bCs/>
                <w:sz w:val="20"/>
              </w:rPr>
              <w:t>keep number of councillors at 9</w:t>
            </w:r>
            <w:r w:rsidR="00D5154B">
              <w:rPr>
                <w:rFonts w:asciiTheme="minorHAnsi" w:eastAsia="Arial" w:hAnsiTheme="minorHAnsi" w:cstheme="minorHAnsi"/>
                <w:bCs/>
                <w:sz w:val="20"/>
              </w:rPr>
              <w:t>. Clerk to respond.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1F428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3DA42931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8EE" w14:textId="3035F3F9" w:rsidR="00A65964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5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E2EEE" w14:textId="6668323A" w:rsidR="00A65964" w:rsidRPr="00E42F61" w:rsidRDefault="003905F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Community Assets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4B2A57" w14:textId="6699E6BF" w:rsidR="00A65964" w:rsidRPr="00DC4AB4" w:rsidRDefault="009C5368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All to research</w:t>
            </w:r>
          </w:p>
        </w:tc>
      </w:tr>
      <w:tr w:rsidR="00A65964" w:rsidRPr="00DC4AB4" w14:paraId="645E1F6B" w14:textId="77777777" w:rsidTr="00244B5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11B1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CABCA" w14:textId="661202DB" w:rsidR="00A65964" w:rsidRPr="007F56EF" w:rsidRDefault="003F39F1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Look into making the pub </w:t>
            </w:r>
            <w:r w:rsidR="00FC294B">
              <w:rPr>
                <w:rFonts w:asciiTheme="minorHAnsi" w:hAnsiTheme="minorHAnsi"/>
                <w:sz w:val="20"/>
                <w:szCs w:val="20"/>
              </w:rPr>
              <w:t xml:space="preserve">and shop </w:t>
            </w:r>
            <w:r>
              <w:rPr>
                <w:rFonts w:asciiTheme="minorHAnsi" w:hAnsiTheme="minorHAnsi"/>
                <w:sz w:val="20"/>
                <w:szCs w:val="20"/>
              </w:rPr>
              <w:t>a community asset</w:t>
            </w:r>
            <w:r w:rsidR="00135ECC">
              <w:rPr>
                <w:rFonts w:asciiTheme="minorHAnsi" w:hAnsiTheme="minorHAnsi"/>
                <w:sz w:val="20"/>
                <w:szCs w:val="20"/>
              </w:rPr>
              <w:t xml:space="preserve">- councillors and clerk to </w:t>
            </w:r>
            <w:r w:rsidR="009C5368">
              <w:rPr>
                <w:rFonts w:asciiTheme="minorHAnsi" w:hAnsiTheme="minorHAnsi"/>
                <w:sz w:val="20"/>
                <w:szCs w:val="20"/>
              </w:rPr>
              <w:t>research whether this is of any benefit to the properties.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C71ADC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11B50FF0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403D" w14:textId="697E6BB8" w:rsidR="00A65964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6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51B02" w14:textId="75F8EA0D" w:rsidR="00A65964" w:rsidRPr="00E42F61" w:rsidRDefault="00E54199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Village task force walkabout Results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9F412" w14:textId="5B173DD3" w:rsidR="00A65964" w:rsidRPr="00DC4AB4" w:rsidRDefault="009C5368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A65964" w:rsidRPr="00DC4AB4" w14:paraId="1A4B8E31" w14:textId="77777777" w:rsidTr="00B550E3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22E8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150B60" w14:textId="637F2082" w:rsidR="00A65964" w:rsidRPr="00C01DE2" w:rsidRDefault="005F07A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Sent around the councillors</w:t>
            </w:r>
            <w:r w:rsidR="009C5368">
              <w:rPr>
                <w:rFonts w:asciiTheme="minorHAnsi" w:hAnsiTheme="minorHAnsi"/>
                <w:bCs/>
                <w:sz w:val="20"/>
                <w:szCs w:val="20"/>
              </w:rPr>
              <w:t>- Councillors Henley and Gardham accompanied an ERYC officer on a walkthrough of the village. Various issues were raised and a schedule of works has been drawn up.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24DB3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3E54" w:rsidRPr="00DC4AB4" w14:paraId="54093256" w14:textId="77777777" w:rsidTr="00011AD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AB030" w14:textId="7BE4F347" w:rsidR="00613E54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7</w:t>
            </w:r>
            <w:r w:rsidR="00613E5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5F8BB" w14:textId="3E10A9B9" w:rsidR="00613E54" w:rsidRPr="00E42F61" w:rsidRDefault="0021160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ERNLLCA Annual </w:t>
            </w:r>
            <w:r w:rsidR="00AB5B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General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03E8DC" w14:textId="13A0B337" w:rsidR="00613E54" w:rsidRPr="00DC4AB4" w:rsidRDefault="009C5368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13E54" w:rsidRPr="00DC4AB4" w14:paraId="4865CCDF" w14:textId="77777777" w:rsidTr="00011AD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CF52A" w14:textId="77777777" w:rsidR="00613E54" w:rsidRDefault="00613E5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B649FC" w14:textId="169818CE" w:rsidR="00613E54" w:rsidRPr="008440FD" w:rsidRDefault="009C7A70" w:rsidP="009A6655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be held on 15</w:t>
            </w:r>
            <w:r w:rsidRPr="009C7A70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September- councillors aware.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4140F6" w14:textId="77777777" w:rsidR="00613E54" w:rsidRPr="00DC4AB4" w:rsidRDefault="00613E5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1A2E207D" w14:textId="77777777" w:rsidTr="007563A2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6700" w14:textId="12109459" w:rsidR="00E42F61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7506">
              <w:rPr>
                <w:sz w:val="20"/>
                <w:szCs w:val="20"/>
              </w:rPr>
              <w:t>8</w:t>
            </w:r>
            <w:r w:rsidR="00E42F6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91244" w14:textId="1DBCF8F6" w:rsidR="00E42F61" w:rsidRPr="00E42F61" w:rsidRDefault="0072724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NALC Local planning Consultation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8E7512" w14:textId="0AA13284" w:rsidR="00E42F61" w:rsidRPr="00DC4AB4" w:rsidRDefault="009C5368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42F61" w:rsidRPr="00DC4AB4" w14:paraId="1625C8FC" w14:textId="77777777" w:rsidTr="007563A2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112EE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02528" w14:textId="70E21CED" w:rsidR="00E42F61" w:rsidRPr="006C23D5" w:rsidRDefault="00BC00E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 sent to councillors</w:t>
            </w:r>
            <w:r w:rsidR="009C7A70">
              <w:rPr>
                <w:rFonts w:asciiTheme="minorHAnsi" w:hAnsiTheme="minorHAnsi"/>
                <w:sz w:val="20"/>
                <w:szCs w:val="20"/>
              </w:rPr>
              <w:t xml:space="preserve"> who may wish to respond individually.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E2A34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6A8CECF2" w14:textId="77777777" w:rsidTr="00B3256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C38F3" w14:textId="4C5C26D1" w:rsidR="00E42F61" w:rsidRPr="00DC4AB4" w:rsidRDefault="00AD7506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42F6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18E1A" w14:textId="5AB9C1F1" w:rsidR="00E42F61" w:rsidRPr="00E42F61" w:rsidRDefault="00B13060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D-DAY 80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F574C1" w14:textId="157F798A" w:rsidR="00E42F61" w:rsidRPr="00DC4AB4" w:rsidRDefault="009C5368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42F61" w:rsidRPr="00DC4AB4" w14:paraId="712221A8" w14:textId="77777777" w:rsidTr="00B32563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0224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DED15" w14:textId="25E4DCEF" w:rsidR="00E42F61" w:rsidRPr="006C23D5" w:rsidRDefault="009C536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Councillors advised of the event.</w:t>
            </w:r>
            <w:r w:rsidR="007F1EA4">
              <w:rPr>
                <w:rFonts w:asciiTheme="minorHAnsi" w:hAnsiTheme="minorHAnsi"/>
                <w:sz w:val="20"/>
                <w:szCs w:val="20"/>
              </w:rPr>
              <w:t xml:space="preserve"> In June 2024. Some parishes will participate by </w:t>
            </w:r>
            <w:r w:rsidR="00E23D01">
              <w:rPr>
                <w:rFonts w:asciiTheme="minorHAnsi" w:hAnsiTheme="minorHAnsi"/>
                <w:sz w:val="20"/>
                <w:szCs w:val="20"/>
              </w:rPr>
              <w:t>Beacon lighting</w:t>
            </w:r>
            <w:r w:rsidR="007F1EA4">
              <w:rPr>
                <w:rFonts w:asciiTheme="minorHAnsi" w:hAnsiTheme="minorHAnsi"/>
                <w:sz w:val="20"/>
                <w:szCs w:val="20"/>
              </w:rPr>
              <w:t xml:space="preserve"> but the cost of this is too much for the council to bear. </w:t>
            </w:r>
            <w:r w:rsidR="00275AA8">
              <w:rPr>
                <w:rFonts w:asciiTheme="minorHAnsi" w:hAnsiTheme="minorHAnsi"/>
                <w:sz w:val="20"/>
                <w:szCs w:val="20"/>
              </w:rPr>
              <w:t>There may be other ways to participate.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BCF57A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201FA" w:rsidRPr="00DC4AB4" w14:paraId="0E73D656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C7367" w14:textId="5B353347" w:rsidR="008201FA" w:rsidRDefault="008201FA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40F23" w14:textId="5E817032" w:rsidR="008201FA" w:rsidRDefault="008201FA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Public Rights of Way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556796" w14:textId="556808B9" w:rsidR="008201FA" w:rsidRDefault="00275AA8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8201FA" w:rsidRPr="00DC4AB4" w14:paraId="22EE146A" w14:textId="77777777" w:rsidTr="00A83495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4F9AC" w14:textId="77777777" w:rsidR="008201FA" w:rsidRDefault="008201F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7B08BC" w14:textId="505DC3EC" w:rsidR="008201FA" w:rsidRPr="00BC00EB" w:rsidRDefault="00BC00E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C00EB">
              <w:rPr>
                <w:rFonts w:asciiTheme="minorHAnsi" w:hAnsiTheme="minorHAnsi"/>
                <w:sz w:val="20"/>
                <w:szCs w:val="20"/>
              </w:rPr>
              <w:t>Councillors advised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5AA8">
              <w:rPr>
                <w:rFonts w:asciiTheme="minorHAnsi" w:hAnsiTheme="minorHAnsi"/>
                <w:sz w:val="20"/>
                <w:szCs w:val="20"/>
              </w:rPr>
              <w:t>of a notice that has been placed regarding the potential re-opening of a bridle way. ERYC has advised that this may not be looked at for a while and the council will be fully consulted when discussions begin.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3F0AF88D" w14:textId="77777777" w:rsidR="008201FA" w:rsidRDefault="008201F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973" w:rsidRPr="00DC4AB4" w14:paraId="629F680A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4D853" w14:textId="49E03F63" w:rsidR="009B5973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01FA">
              <w:rPr>
                <w:sz w:val="20"/>
                <w:szCs w:val="20"/>
              </w:rPr>
              <w:t>1</w:t>
            </w:r>
            <w:r w:rsidR="009B5973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4BA8D2" w14:textId="0F0A5870" w:rsidR="009B5973" w:rsidRDefault="009B5973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Notices/Consultations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982A66" w14:textId="70501932" w:rsidR="009B5973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9B5973" w:rsidRPr="00DC4AB4" w14:paraId="25815EF1" w14:textId="77777777" w:rsidTr="00467C42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5A705" w14:textId="77777777" w:rsidR="009B5973" w:rsidRDefault="009B5973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550CB" w14:textId="1016A103" w:rsidR="009B5973" w:rsidRPr="009B5973" w:rsidRDefault="00DC4ACA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C4ACA">
              <w:rPr>
                <w:rFonts w:asciiTheme="minorHAnsi" w:hAnsiTheme="minorHAnsi"/>
                <w:sz w:val="20"/>
                <w:szCs w:val="20"/>
              </w:rPr>
              <w:t> 23/01373/PLF Black Horse South End Seaton Ross</w:t>
            </w:r>
            <w:r>
              <w:rPr>
                <w:rFonts w:asciiTheme="minorHAnsi" w:hAnsiTheme="minorHAnsi"/>
                <w:sz w:val="20"/>
                <w:szCs w:val="20"/>
              </w:rPr>
              <w:t>- The Council s</w:t>
            </w:r>
            <w:r w:rsidR="00CB27B3">
              <w:rPr>
                <w:rFonts w:asciiTheme="minorHAnsi" w:hAnsiTheme="minorHAnsi"/>
                <w:sz w:val="20"/>
                <w:szCs w:val="20"/>
              </w:rPr>
              <w:t>till want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this</w:t>
            </w:r>
            <w:r w:rsidR="00CB27B3">
              <w:rPr>
                <w:rFonts w:asciiTheme="minorHAnsi" w:hAnsiTheme="minorHAnsi"/>
                <w:sz w:val="20"/>
                <w:szCs w:val="20"/>
              </w:rPr>
              <w:t xml:space="preserve"> to go to planning committee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due to </w:t>
            </w:r>
            <w:r w:rsidR="00CB27B3">
              <w:rPr>
                <w:rFonts w:asciiTheme="minorHAnsi" w:hAnsiTheme="minorHAnsi"/>
                <w:sz w:val="20"/>
                <w:szCs w:val="20"/>
              </w:rPr>
              <w:t>se</w:t>
            </w:r>
            <w:r w:rsidR="00802BE9">
              <w:rPr>
                <w:rFonts w:asciiTheme="minorHAnsi" w:hAnsiTheme="minorHAnsi"/>
                <w:sz w:val="20"/>
                <w:szCs w:val="20"/>
              </w:rPr>
              <w:t>wer</w:t>
            </w:r>
            <w:r w:rsidR="00CB27B3">
              <w:rPr>
                <w:rFonts w:asciiTheme="minorHAnsi" w:hAnsiTheme="minorHAnsi"/>
                <w:sz w:val="20"/>
                <w:szCs w:val="20"/>
              </w:rPr>
              <w:t>age concerns, parking, overlooking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neighbouring property and</w:t>
            </w:r>
            <w:r w:rsidR="00CB27B3">
              <w:rPr>
                <w:rFonts w:asciiTheme="minorHAnsi" w:hAnsiTheme="minorHAnsi"/>
                <w:sz w:val="20"/>
                <w:szCs w:val="20"/>
              </w:rPr>
              <w:t xml:space="preserve"> misinterpretation of </w:t>
            </w:r>
            <w:r>
              <w:rPr>
                <w:rFonts w:asciiTheme="minorHAnsi" w:hAnsiTheme="minorHAnsi"/>
                <w:sz w:val="20"/>
                <w:szCs w:val="20"/>
              </w:rPr>
              <w:t>our previous</w:t>
            </w:r>
            <w:r w:rsidR="00CB27B3">
              <w:rPr>
                <w:rFonts w:asciiTheme="minorHAnsi" w:hAnsiTheme="minorHAnsi"/>
                <w:sz w:val="20"/>
                <w:szCs w:val="20"/>
              </w:rPr>
              <w:t xml:space="preserve"> comments</w:t>
            </w:r>
            <w:r w:rsidR="00275AA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3DA95DD4" w14:textId="77777777" w:rsidR="009B5973" w:rsidRPr="00DC4AB4" w:rsidRDefault="009B597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973" w:rsidRPr="00DC4AB4" w14:paraId="772229E4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B8899" w14:textId="2360BCA3" w:rsidR="009B5973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01FA">
              <w:rPr>
                <w:sz w:val="20"/>
                <w:szCs w:val="20"/>
              </w:rPr>
              <w:t>2</w:t>
            </w:r>
            <w:r w:rsidR="009B5973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643411" w14:textId="2275D650" w:rsidR="009B5973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Councillor Training Opportunities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E4BE3" w14:textId="097BC5B7" w:rsidR="009B5973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9B5973" w:rsidRPr="00DC4AB4" w14:paraId="028FCE3F" w14:textId="77777777" w:rsidTr="005F48F5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48DD6" w14:textId="77777777" w:rsidR="009B5973" w:rsidRDefault="009B5973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2355D" w14:textId="37EF696A" w:rsidR="009B5973" w:rsidRPr="00F50A3C" w:rsidRDefault="00F50A3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0A3C">
              <w:rPr>
                <w:rFonts w:asciiTheme="minorHAnsi" w:hAnsiTheme="minorHAnsi"/>
                <w:sz w:val="20"/>
                <w:szCs w:val="20"/>
              </w:rPr>
              <w:t>Sent prior to meeting.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21061CE9" w14:textId="77777777" w:rsidR="009B5973" w:rsidRPr="00DC4AB4" w:rsidRDefault="009B597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B5973" w:rsidRPr="00DC4AB4" w14:paraId="38EE4F0F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9A914" w14:textId="71236876" w:rsidR="009B5973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01FA">
              <w:rPr>
                <w:sz w:val="20"/>
                <w:szCs w:val="20"/>
              </w:rPr>
              <w:t>3</w:t>
            </w:r>
            <w:r w:rsidR="009B5973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84D05" w14:textId="498F6297" w:rsidR="009B5973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DF69E4" w14:textId="0D71FCA4" w:rsidR="009B5973" w:rsidRPr="00DC4AB4" w:rsidRDefault="00AD5F4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9B5973" w:rsidRPr="00DC4AB4" w14:paraId="1D4A9EED" w14:textId="77777777" w:rsidTr="004D306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65C77" w14:textId="77777777" w:rsidR="009B5973" w:rsidRDefault="009B5973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5FA8D" w14:textId="00F565DF" w:rsidR="009B5973" w:rsidRPr="00F50A3C" w:rsidRDefault="00445C7C" w:rsidP="00B40D01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East </w:t>
            </w:r>
            <w:r w:rsidR="00A55928">
              <w:rPr>
                <w:rFonts w:asciiTheme="minorHAnsi" w:hAnsiTheme="minorHAnsi"/>
                <w:sz w:val="20"/>
                <w:szCs w:val="20"/>
              </w:rPr>
              <w:t>Riding Design Codes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C89CB58" w14:textId="77777777" w:rsidR="009B5973" w:rsidRPr="00DC4AB4" w:rsidRDefault="009B5973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62F48292" w14:textId="77777777" w:rsidTr="00994CBB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23027" w14:textId="10798542" w:rsidR="00E42F61" w:rsidRPr="00DC4AB4" w:rsidRDefault="00594D3B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01FA">
              <w:rPr>
                <w:sz w:val="20"/>
                <w:szCs w:val="20"/>
              </w:rPr>
              <w:t>4</w:t>
            </w:r>
            <w:r w:rsidR="00E42F61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AE2767" w14:textId="5611B397" w:rsidR="00E42F61" w:rsidRPr="00E42F61" w:rsidRDefault="00D361F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Watching Briefs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A6F16" w14:textId="79BEA7F1" w:rsidR="00E42F61" w:rsidRPr="00DC4AB4" w:rsidRDefault="001F49EF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E42F61" w:rsidRPr="00DC4AB4" w14:paraId="21560590" w14:textId="77777777" w:rsidTr="008201FA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2043D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972E6" w14:textId="50741356" w:rsidR="00E42F61" w:rsidRDefault="005656A0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Sign down </w:t>
            </w:r>
            <w:r w:rsidR="002613EF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arr lane- </w:t>
            </w:r>
            <w:r w:rsidR="00DC4ACA">
              <w:rPr>
                <w:rFonts w:asciiTheme="minorHAnsi" w:hAnsiTheme="minorHAnsi"/>
                <w:sz w:val="20"/>
                <w:szCs w:val="20"/>
              </w:rPr>
              <w:t>(D</w:t>
            </w:r>
            <w:r>
              <w:rPr>
                <w:rFonts w:asciiTheme="minorHAnsi" w:hAnsiTheme="minorHAnsi"/>
                <w:sz w:val="20"/>
                <w:szCs w:val="20"/>
              </w:rPr>
              <w:t>uck wood</w:t>
            </w:r>
            <w:r w:rsidR="00DC4ACA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613EF">
              <w:rPr>
                <w:rFonts w:asciiTheme="minorHAnsi" w:hAnsiTheme="minorHAnsi"/>
                <w:sz w:val="20"/>
                <w:szCs w:val="20"/>
              </w:rPr>
              <w:t>P</w:t>
            </w:r>
            <w:r w:rsidR="00DC4ACA">
              <w:rPr>
                <w:rFonts w:asciiTheme="minorHAnsi" w:hAnsiTheme="minorHAnsi"/>
                <w:sz w:val="20"/>
                <w:szCs w:val="20"/>
              </w:rPr>
              <w:t xml:space="preserve">ublic </w:t>
            </w:r>
            <w:r w:rsidR="002613EF">
              <w:rPr>
                <w:rFonts w:asciiTheme="minorHAnsi" w:hAnsiTheme="minorHAnsi"/>
                <w:sz w:val="20"/>
                <w:szCs w:val="20"/>
              </w:rPr>
              <w:t>R</w:t>
            </w:r>
            <w:r w:rsidR="00DC4ACA">
              <w:rPr>
                <w:rFonts w:asciiTheme="minorHAnsi" w:hAnsiTheme="minorHAnsi"/>
                <w:sz w:val="20"/>
                <w:szCs w:val="20"/>
              </w:rPr>
              <w:t xml:space="preserve">ight </w:t>
            </w:r>
            <w:r w:rsidR="002613EF">
              <w:rPr>
                <w:rFonts w:asciiTheme="minorHAnsi" w:hAnsiTheme="minorHAnsi"/>
                <w:sz w:val="20"/>
                <w:szCs w:val="20"/>
              </w:rPr>
              <w:t>O</w:t>
            </w:r>
            <w:r w:rsidR="00DC4ACA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="002613EF">
              <w:rPr>
                <w:rFonts w:asciiTheme="minorHAnsi" w:hAnsiTheme="minorHAnsi"/>
                <w:sz w:val="20"/>
                <w:szCs w:val="20"/>
              </w:rPr>
              <w:t>W</w:t>
            </w:r>
            <w:r w:rsidR="00DC4ACA">
              <w:rPr>
                <w:rFonts w:asciiTheme="minorHAnsi" w:hAnsiTheme="minorHAnsi"/>
                <w:sz w:val="20"/>
                <w:szCs w:val="20"/>
              </w:rPr>
              <w:t>ay</w:t>
            </w:r>
            <w:r w:rsidR="002613EF">
              <w:rPr>
                <w:rFonts w:asciiTheme="minorHAnsi" w:hAnsiTheme="minorHAnsi"/>
                <w:sz w:val="20"/>
                <w:szCs w:val="20"/>
              </w:rPr>
              <w:t xml:space="preserve"> post knocked down.</w:t>
            </w:r>
            <w:r w:rsidR="006E33D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3A9BA20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03808" w14:textId="77777777" w:rsidR="00FB3922" w:rsidRDefault="00FB3922" w:rsidP="00E57827">
      <w:pPr>
        <w:ind w:left="0" w:firstLine="0"/>
      </w:pPr>
    </w:p>
    <w:p w14:paraId="7B12791F" w14:textId="44C13580" w:rsidR="00077E8D" w:rsidRPr="00DC4AB4" w:rsidRDefault="00657300" w:rsidP="00E57827">
      <w:pPr>
        <w:ind w:left="0" w:firstLine="0"/>
      </w:pPr>
      <w:r>
        <w:t>The meeting closed at 8:2</w:t>
      </w:r>
      <w:r w:rsidR="00C70E0B">
        <w:t>5</w:t>
      </w:r>
      <w:r>
        <w:t xml:space="preserve">pm. The next meeting will be Tuesday </w:t>
      </w:r>
      <w:r w:rsidR="00C70E0B">
        <w:t>October 24th</w:t>
      </w:r>
      <w:r>
        <w:t xml:space="preserve"> at 7:30pm. </w:t>
      </w:r>
    </w:p>
    <w:sectPr w:rsidR="00077E8D" w:rsidRPr="00DC4AB4" w:rsidSect="0005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74DF" w14:textId="77777777" w:rsidR="00A851D4" w:rsidRDefault="00A851D4" w:rsidP="004D0921">
      <w:pPr>
        <w:spacing w:after="0"/>
      </w:pPr>
      <w:r>
        <w:separator/>
      </w:r>
    </w:p>
  </w:endnote>
  <w:endnote w:type="continuationSeparator" w:id="0">
    <w:p w14:paraId="08582F38" w14:textId="77777777" w:rsidR="00A851D4" w:rsidRDefault="00A851D4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1F9" w14:textId="5B1A5F05" w:rsidR="004D0921" w:rsidRPr="00B47B84" w:rsidRDefault="00B47B84" w:rsidP="00B47B84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6"/>
        <w:szCs w:val="16"/>
      </w:rPr>
      <w:t>Uncontrolled when printed</w:t>
    </w:r>
    <w:r>
      <w:rPr>
        <w:rFonts w:asciiTheme="minorHAnsi" w:hAnsiTheme="minorHAnsi"/>
        <w:sz w:val="16"/>
        <w:szCs w:val="16"/>
      </w:rPr>
      <w:tab/>
    </w:r>
    <w:r w:rsidR="00DC4AB4">
      <w:rPr>
        <w:rFonts w:asciiTheme="minorHAnsi" w:hAnsiTheme="minorHAnsi"/>
        <w:sz w:val="16"/>
        <w:szCs w:val="16"/>
      </w:rPr>
      <w:t>Date printed:</w:t>
    </w:r>
    <w:r w:rsidR="00DC4AB4" w:rsidRPr="00DC4AB4">
      <w:rPr>
        <w:rFonts w:eastAsiaTheme="minorHAnsi"/>
        <w:szCs w:val="16"/>
        <w:lang w:eastAsia="en-US"/>
      </w:rPr>
      <w:t xml:space="preserve"> </w:t>
    </w:r>
    <w:r w:rsidR="00DC4AB4" w:rsidRPr="00DC4AB4">
      <w:rPr>
        <w:rFonts w:eastAsiaTheme="minorHAnsi"/>
        <w:sz w:val="16"/>
        <w:szCs w:val="16"/>
        <w:lang w:eastAsia="en-US"/>
      </w:rPr>
      <w:fldChar w:fldCharType="begin"/>
    </w:r>
    <w:r w:rsidR="00DC4AB4" w:rsidRPr="00DC4AB4">
      <w:rPr>
        <w:rFonts w:eastAsiaTheme="minorHAnsi"/>
        <w:sz w:val="16"/>
        <w:szCs w:val="16"/>
        <w:lang w:eastAsia="en-US"/>
      </w:rPr>
      <w:instrText xml:space="preserve"> DATE \@ "dd/MM/yy" </w:instrText>
    </w:r>
    <w:r w:rsidR="00DC4AB4" w:rsidRPr="00DC4AB4">
      <w:rPr>
        <w:rFonts w:eastAsiaTheme="minorHAnsi"/>
        <w:sz w:val="16"/>
        <w:szCs w:val="16"/>
        <w:lang w:eastAsia="en-US"/>
      </w:rPr>
      <w:fldChar w:fldCharType="separate"/>
    </w:r>
    <w:r w:rsidR="00DC4ACA">
      <w:rPr>
        <w:rFonts w:eastAsiaTheme="minorHAnsi"/>
        <w:noProof/>
        <w:sz w:val="16"/>
        <w:szCs w:val="16"/>
        <w:lang w:eastAsia="en-US"/>
      </w:rPr>
      <w:t>10/10/23</w:t>
    </w:r>
    <w:r w:rsidR="00DC4AB4" w:rsidRPr="00DC4AB4">
      <w:rPr>
        <w:rFonts w:eastAsiaTheme="minorHAnsi"/>
        <w:sz w:val="16"/>
        <w:szCs w:val="16"/>
        <w:lang w:eastAsia="en-US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9A6655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NUMPAGES </w:instrText>
    </w:r>
    <w:r>
      <w:rPr>
        <w:rFonts w:asciiTheme="minorHAnsi" w:hAnsiTheme="minorHAnsi"/>
        <w:sz w:val="16"/>
      </w:rPr>
      <w:fldChar w:fldCharType="separate"/>
    </w:r>
    <w:r w:rsidR="009A6655">
      <w:rPr>
        <w:rFonts w:asciiTheme="minorHAnsi" w:hAnsiTheme="minorHAnsi"/>
        <w:noProof/>
        <w:sz w:val="16"/>
      </w:rPr>
      <w:t>2</w:t>
    </w:r>
    <w:r>
      <w:rPr>
        <w:rFonts w:asciiTheme="minorHAnsi" w:hAnsi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8580" w14:textId="77777777" w:rsidR="00A851D4" w:rsidRDefault="00A851D4" w:rsidP="004D0921">
      <w:pPr>
        <w:spacing w:after="0"/>
      </w:pPr>
      <w:r>
        <w:separator/>
      </w:r>
    </w:p>
  </w:footnote>
  <w:footnote w:type="continuationSeparator" w:id="0">
    <w:p w14:paraId="66E337B5" w14:textId="77777777" w:rsidR="00A851D4" w:rsidRDefault="00A851D4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638840"/>
      <w:docPartObj>
        <w:docPartGallery w:val="Watermarks"/>
        <w:docPartUnique/>
      </w:docPartObj>
    </w:sdtPr>
    <w:sdtContent>
      <w:p w14:paraId="0141BCBC" w14:textId="5C7182D1" w:rsidR="00F65726" w:rsidRDefault="00000000">
        <w:pPr>
          <w:pStyle w:val="Header"/>
        </w:pPr>
        <w:r>
          <w:rPr>
            <w:noProof/>
          </w:rPr>
          <w:pict w14:anchorId="029D14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997">
    <w:abstractNumId w:val="5"/>
  </w:num>
  <w:num w:numId="2" w16cid:durableId="1344278277">
    <w:abstractNumId w:val="1"/>
  </w:num>
  <w:num w:numId="3" w16cid:durableId="513812917">
    <w:abstractNumId w:val="6"/>
  </w:num>
  <w:num w:numId="4" w16cid:durableId="821312787">
    <w:abstractNumId w:val="4"/>
  </w:num>
  <w:num w:numId="5" w16cid:durableId="1543709151">
    <w:abstractNumId w:val="2"/>
  </w:num>
  <w:num w:numId="6" w16cid:durableId="1224678054">
    <w:abstractNumId w:val="3"/>
  </w:num>
  <w:num w:numId="7" w16cid:durableId="3817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006F31"/>
    <w:rsid w:val="0002458C"/>
    <w:rsid w:val="000275A2"/>
    <w:rsid w:val="0003190F"/>
    <w:rsid w:val="000439F9"/>
    <w:rsid w:val="00051135"/>
    <w:rsid w:val="00052E8D"/>
    <w:rsid w:val="000546BD"/>
    <w:rsid w:val="0005714C"/>
    <w:rsid w:val="00062A8E"/>
    <w:rsid w:val="00065E2D"/>
    <w:rsid w:val="00075D9F"/>
    <w:rsid w:val="00077E8D"/>
    <w:rsid w:val="000965C0"/>
    <w:rsid w:val="000A7DCB"/>
    <w:rsid w:val="000D537B"/>
    <w:rsid w:val="000E3708"/>
    <w:rsid w:val="000F6652"/>
    <w:rsid w:val="00110D81"/>
    <w:rsid w:val="001278F2"/>
    <w:rsid w:val="00135ECC"/>
    <w:rsid w:val="00140F24"/>
    <w:rsid w:val="00145BEA"/>
    <w:rsid w:val="001551A7"/>
    <w:rsid w:val="001640E4"/>
    <w:rsid w:val="001E2931"/>
    <w:rsid w:val="001E61AD"/>
    <w:rsid w:val="001E6840"/>
    <w:rsid w:val="001F4339"/>
    <w:rsid w:val="001F49EF"/>
    <w:rsid w:val="00203F7D"/>
    <w:rsid w:val="0020430C"/>
    <w:rsid w:val="00204DAB"/>
    <w:rsid w:val="00211607"/>
    <w:rsid w:val="002551D3"/>
    <w:rsid w:val="002613EF"/>
    <w:rsid w:val="00272D92"/>
    <w:rsid w:val="00275AA8"/>
    <w:rsid w:val="00282BA0"/>
    <w:rsid w:val="002A2FBC"/>
    <w:rsid w:val="002A6541"/>
    <w:rsid w:val="002B2BFA"/>
    <w:rsid w:val="002B5A14"/>
    <w:rsid w:val="002B5CAA"/>
    <w:rsid w:val="002C3F72"/>
    <w:rsid w:val="002D1E83"/>
    <w:rsid w:val="002D3F5F"/>
    <w:rsid w:val="002F005F"/>
    <w:rsid w:val="00310102"/>
    <w:rsid w:val="00324287"/>
    <w:rsid w:val="003262A6"/>
    <w:rsid w:val="003326CF"/>
    <w:rsid w:val="00344413"/>
    <w:rsid w:val="0035249E"/>
    <w:rsid w:val="00357771"/>
    <w:rsid w:val="00362088"/>
    <w:rsid w:val="003746CC"/>
    <w:rsid w:val="00383F70"/>
    <w:rsid w:val="003905F3"/>
    <w:rsid w:val="00393533"/>
    <w:rsid w:val="003A4666"/>
    <w:rsid w:val="003F0A9E"/>
    <w:rsid w:val="003F39F1"/>
    <w:rsid w:val="004144DA"/>
    <w:rsid w:val="00432501"/>
    <w:rsid w:val="00433D02"/>
    <w:rsid w:val="00445C7C"/>
    <w:rsid w:val="00447DF6"/>
    <w:rsid w:val="004B3D3F"/>
    <w:rsid w:val="004C42DD"/>
    <w:rsid w:val="004D0921"/>
    <w:rsid w:val="004E0695"/>
    <w:rsid w:val="004E3D25"/>
    <w:rsid w:val="004F357F"/>
    <w:rsid w:val="004F4EC4"/>
    <w:rsid w:val="005014CD"/>
    <w:rsid w:val="00513A44"/>
    <w:rsid w:val="00521AEE"/>
    <w:rsid w:val="00540A56"/>
    <w:rsid w:val="00563AAB"/>
    <w:rsid w:val="005656A0"/>
    <w:rsid w:val="00594D3B"/>
    <w:rsid w:val="00595074"/>
    <w:rsid w:val="00595BDD"/>
    <w:rsid w:val="00595F40"/>
    <w:rsid w:val="005A650D"/>
    <w:rsid w:val="005B2F67"/>
    <w:rsid w:val="005D5ED6"/>
    <w:rsid w:val="005F07AC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7684"/>
    <w:rsid w:val="00693D83"/>
    <w:rsid w:val="006B00FB"/>
    <w:rsid w:val="006B745F"/>
    <w:rsid w:val="006C23D5"/>
    <w:rsid w:val="006C47F8"/>
    <w:rsid w:val="006E1515"/>
    <w:rsid w:val="006E33DA"/>
    <w:rsid w:val="0070146A"/>
    <w:rsid w:val="007229E5"/>
    <w:rsid w:val="00727244"/>
    <w:rsid w:val="00730A77"/>
    <w:rsid w:val="0073504C"/>
    <w:rsid w:val="00746ECF"/>
    <w:rsid w:val="007750A5"/>
    <w:rsid w:val="00784083"/>
    <w:rsid w:val="00787851"/>
    <w:rsid w:val="00791E47"/>
    <w:rsid w:val="007A1883"/>
    <w:rsid w:val="007A4FD8"/>
    <w:rsid w:val="007B7EE3"/>
    <w:rsid w:val="007F070C"/>
    <w:rsid w:val="007F0F33"/>
    <w:rsid w:val="007F1EA4"/>
    <w:rsid w:val="007F3832"/>
    <w:rsid w:val="007F56EF"/>
    <w:rsid w:val="00802BE9"/>
    <w:rsid w:val="008201FA"/>
    <w:rsid w:val="00831DB5"/>
    <w:rsid w:val="00832806"/>
    <w:rsid w:val="00835427"/>
    <w:rsid w:val="008440FD"/>
    <w:rsid w:val="00857C4F"/>
    <w:rsid w:val="0088674C"/>
    <w:rsid w:val="00893B8D"/>
    <w:rsid w:val="008A2E9D"/>
    <w:rsid w:val="008A7BF4"/>
    <w:rsid w:val="008B2573"/>
    <w:rsid w:val="008B3507"/>
    <w:rsid w:val="008D0DBC"/>
    <w:rsid w:val="008D243B"/>
    <w:rsid w:val="0090438A"/>
    <w:rsid w:val="009160F0"/>
    <w:rsid w:val="009325E3"/>
    <w:rsid w:val="00933B89"/>
    <w:rsid w:val="009465C8"/>
    <w:rsid w:val="00951CEE"/>
    <w:rsid w:val="009A1CD9"/>
    <w:rsid w:val="009A6655"/>
    <w:rsid w:val="009B5973"/>
    <w:rsid w:val="009C5368"/>
    <w:rsid w:val="009C7A70"/>
    <w:rsid w:val="009D7767"/>
    <w:rsid w:val="00A16A5C"/>
    <w:rsid w:val="00A16AA3"/>
    <w:rsid w:val="00A55928"/>
    <w:rsid w:val="00A65964"/>
    <w:rsid w:val="00A851D4"/>
    <w:rsid w:val="00A87E92"/>
    <w:rsid w:val="00A91583"/>
    <w:rsid w:val="00A9579C"/>
    <w:rsid w:val="00AA4472"/>
    <w:rsid w:val="00AA703A"/>
    <w:rsid w:val="00AB213A"/>
    <w:rsid w:val="00AB5BAF"/>
    <w:rsid w:val="00AC1E2E"/>
    <w:rsid w:val="00AC3237"/>
    <w:rsid w:val="00AC41A4"/>
    <w:rsid w:val="00AD5F4A"/>
    <w:rsid w:val="00AD7506"/>
    <w:rsid w:val="00AE2B8B"/>
    <w:rsid w:val="00AE4439"/>
    <w:rsid w:val="00B0565A"/>
    <w:rsid w:val="00B070E5"/>
    <w:rsid w:val="00B13060"/>
    <w:rsid w:val="00B15CC7"/>
    <w:rsid w:val="00B2076C"/>
    <w:rsid w:val="00B22868"/>
    <w:rsid w:val="00B24304"/>
    <w:rsid w:val="00B346A8"/>
    <w:rsid w:val="00B40255"/>
    <w:rsid w:val="00B4040D"/>
    <w:rsid w:val="00B40D01"/>
    <w:rsid w:val="00B42084"/>
    <w:rsid w:val="00B433C0"/>
    <w:rsid w:val="00B45201"/>
    <w:rsid w:val="00B47B84"/>
    <w:rsid w:val="00B63F51"/>
    <w:rsid w:val="00B64053"/>
    <w:rsid w:val="00B65460"/>
    <w:rsid w:val="00BA13C7"/>
    <w:rsid w:val="00BB624E"/>
    <w:rsid w:val="00BB66F8"/>
    <w:rsid w:val="00BC00EB"/>
    <w:rsid w:val="00BC1241"/>
    <w:rsid w:val="00BD2FD0"/>
    <w:rsid w:val="00BE727B"/>
    <w:rsid w:val="00BF7D6D"/>
    <w:rsid w:val="00C0035C"/>
    <w:rsid w:val="00C01DE2"/>
    <w:rsid w:val="00C0753E"/>
    <w:rsid w:val="00C1439B"/>
    <w:rsid w:val="00C35683"/>
    <w:rsid w:val="00C62E17"/>
    <w:rsid w:val="00C70E0B"/>
    <w:rsid w:val="00C7189F"/>
    <w:rsid w:val="00C8531F"/>
    <w:rsid w:val="00C923C6"/>
    <w:rsid w:val="00C964D6"/>
    <w:rsid w:val="00CA3688"/>
    <w:rsid w:val="00CB27B3"/>
    <w:rsid w:val="00CE161E"/>
    <w:rsid w:val="00CE7963"/>
    <w:rsid w:val="00CF57BB"/>
    <w:rsid w:val="00CF6C00"/>
    <w:rsid w:val="00D35813"/>
    <w:rsid w:val="00D361FD"/>
    <w:rsid w:val="00D36D92"/>
    <w:rsid w:val="00D5154B"/>
    <w:rsid w:val="00D62175"/>
    <w:rsid w:val="00D6737F"/>
    <w:rsid w:val="00D75E09"/>
    <w:rsid w:val="00DA3F4D"/>
    <w:rsid w:val="00DA51C7"/>
    <w:rsid w:val="00DA7E83"/>
    <w:rsid w:val="00DB10F6"/>
    <w:rsid w:val="00DB144B"/>
    <w:rsid w:val="00DC4AB4"/>
    <w:rsid w:val="00DC4ACA"/>
    <w:rsid w:val="00DD6036"/>
    <w:rsid w:val="00DF2292"/>
    <w:rsid w:val="00E06EB9"/>
    <w:rsid w:val="00E179CD"/>
    <w:rsid w:val="00E23D01"/>
    <w:rsid w:val="00E25F1B"/>
    <w:rsid w:val="00E2697C"/>
    <w:rsid w:val="00E27916"/>
    <w:rsid w:val="00E42F61"/>
    <w:rsid w:val="00E54199"/>
    <w:rsid w:val="00E57827"/>
    <w:rsid w:val="00E63D82"/>
    <w:rsid w:val="00E6404C"/>
    <w:rsid w:val="00E67631"/>
    <w:rsid w:val="00E82220"/>
    <w:rsid w:val="00E85AE3"/>
    <w:rsid w:val="00E86121"/>
    <w:rsid w:val="00E874BC"/>
    <w:rsid w:val="00ED0B66"/>
    <w:rsid w:val="00EE0075"/>
    <w:rsid w:val="00EF5B19"/>
    <w:rsid w:val="00F20779"/>
    <w:rsid w:val="00F30DCA"/>
    <w:rsid w:val="00F50A3C"/>
    <w:rsid w:val="00F578E0"/>
    <w:rsid w:val="00F65726"/>
    <w:rsid w:val="00F83E61"/>
    <w:rsid w:val="00F8750E"/>
    <w:rsid w:val="00FB33F6"/>
    <w:rsid w:val="00FB3922"/>
    <w:rsid w:val="00FC294B"/>
    <w:rsid w:val="00FC2D47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BF4"/>
  <w15:docId w15:val="{32110BE4-7744-4743-9222-2FFB817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93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51</cp:revision>
  <dcterms:created xsi:type="dcterms:W3CDTF">2023-09-12T09:33:00Z</dcterms:created>
  <dcterms:modified xsi:type="dcterms:W3CDTF">2023-10-10T13:43:00Z</dcterms:modified>
</cp:coreProperties>
</file>